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23" w:rsidRDefault="00FB4923"/>
    <w:p w:rsidR="00D56FA9" w:rsidRDefault="00D56FA9">
      <w:r w:rsidRPr="00D56FA9">
        <w:rPr>
          <w:b/>
        </w:rPr>
        <w:t>Date:</w:t>
      </w:r>
      <w:r>
        <w:tab/>
      </w:r>
      <w:r>
        <w:tab/>
      </w:r>
      <w:sdt>
        <w:sdtPr>
          <w:alias w:val="Enter the date you are completing the form"/>
          <w:tag w:val="Enter the date the travel will occur"/>
          <w:id w:val="-745344162"/>
          <w:placeholder>
            <w:docPart w:val="80D877C595FF4BD896FC67B003D63496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Pr="003F0034">
            <w:rPr>
              <w:rStyle w:val="PlaceholderText"/>
            </w:rPr>
            <w:t>Click to enter a date</w:t>
          </w:r>
        </w:sdtContent>
      </w:sdt>
    </w:p>
    <w:p w:rsidR="00D56FA9" w:rsidRDefault="00D56FA9">
      <w:r w:rsidRPr="00D56FA9">
        <w:rPr>
          <w:b/>
        </w:rPr>
        <w:t>Team:</w:t>
      </w:r>
      <w:r>
        <w:tab/>
      </w:r>
      <w:r>
        <w:tab/>
      </w:r>
      <w:sdt>
        <w:sdtPr>
          <w:alias w:val="Enter the name of your childs team"/>
          <w:tag w:val="Enter the name of your childs team"/>
          <w:id w:val="-1362348818"/>
          <w:placeholder>
            <w:docPart w:val="874E143AB0084A64A26F5209F5FCFC05"/>
          </w:placeholder>
          <w:showingPlcHdr/>
          <w:text/>
        </w:sdtPr>
        <w:sdtContent>
          <w:r w:rsidRPr="003F0034">
            <w:rPr>
              <w:rStyle w:val="PlaceholderText"/>
            </w:rPr>
            <w:t xml:space="preserve">Click to enter </w:t>
          </w:r>
          <w:r w:rsidR="00F67216">
            <w:rPr>
              <w:rStyle w:val="PlaceholderText"/>
            </w:rPr>
            <w:t>team</w:t>
          </w:r>
        </w:sdtContent>
      </w:sdt>
    </w:p>
    <w:p w:rsidR="00D56FA9" w:rsidRDefault="00D56FA9"/>
    <w:p w:rsidR="00D56FA9" w:rsidRPr="00D56FA9" w:rsidRDefault="00D56FA9">
      <w:pPr>
        <w:rPr>
          <w:b/>
        </w:rPr>
      </w:pPr>
      <w:r w:rsidRPr="00D56FA9">
        <w:rPr>
          <w:b/>
        </w:rPr>
        <w:t>Statement:</w:t>
      </w:r>
    </w:p>
    <w:p w:rsidR="00D56FA9" w:rsidRDefault="00D56FA9">
      <w:r>
        <w:t xml:space="preserve">I </w:t>
      </w:r>
      <w:sdt>
        <w:sdtPr>
          <w:alias w:val="Enter your name"/>
          <w:tag w:val="Enter your name"/>
          <w:id w:val="-477923874"/>
          <w:placeholder>
            <w:docPart w:val="E9591679CD854CDC9473B1A033FB400D"/>
          </w:placeholder>
          <w:showingPlcHdr/>
          <w:text/>
        </w:sdtPr>
        <w:sdtContent>
          <w:proofErr w:type="gramStart"/>
          <w:r w:rsidR="00F67216">
            <w:rPr>
              <w:rStyle w:val="PlaceholderText"/>
            </w:rPr>
            <w:t>Your</w:t>
          </w:r>
          <w:proofErr w:type="gramEnd"/>
          <w:r w:rsidR="00F67216">
            <w:rPr>
              <w:rStyle w:val="PlaceholderText"/>
            </w:rPr>
            <w:t xml:space="preserve"> name</w:t>
          </w:r>
        </w:sdtContent>
      </w:sdt>
      <w:r w:rsidR="00F67216">
        <w:t xml:space="preserve"> give my</w:t>
      </w:r>
      <w:bookmarkStart w:id="0" w:name="_GoBack"/>
      <w:bookmarkEnd w:id="0"/>
      <w:r w:rsidR="00F67216">
        <w:t xml:space="preserve"> permission for my child </w:t>
      </w:r>
      <w:sdt>
        <w:sdtPr>
          <w:alias w:val="Enter the name of your child or children"/>
          <w:tag w:val="Enter the name of your child or children"/>
          <w:id w:val="2099435358"/>
          <w:placeholder>
            <w:docPart w:val="FB5410720C7E4AC8985BFC37E2CEDC6A"/>
          </w:placeholder>
          <w:showingPlcHdr/>
          <w:text/>
        </w:sdtPr>
        <w:sdtContent>
          <w:proofErr w:type="spellStart"/>
          <w:r w:rsidR="00F67216">
            <w:rPr>
              <w:rStyle w:val="PlaceholderText"/>
            </w:rPr>
            <w:t>Child</w:t>
          </w:r>
          <w:proofErr w:type="spellEnd"/>
          <w:r w:rsidR="00F67216">
            <w:rPr>
              <w:rStyle w:val="PlaceholderText"/>
            </w:rPr>
            <w:t xml:space="preserve"> name</w:t>
          </w:r>
        </w:sdtContent>
      </w:sdt>
      <w:r w:rsidR="00F67216">
        <w:t xml:space="preserve"> to be collected from the designated pick-up point at </w:t>
      </w:r>
      <w:sdt>
        <w:sdtPr>
          <w:alias w:val="Enter name of pick-up point"/>
          <w:tag w:val="Enter name of pick-up point"/>
          <w:id w:val="1839263997"/>
          <w:placeholder>
            <w:docPart w:val="9F9BEDB6BA07444D990532146950806B"/>
          </w:placeholder>
          <w:showingPlcHdr/>
          <w:text/>
        </w:sdtPr>
        <w:sdtContent>
          <w:r w:rsidR="00F67216">
            <w:rPr>
              <w:rStyle w:val="PlaceholderText"/>
            </w:rPr>
            <w:t>Pick up point</w:t>
          </w:r>
        </w:sdtContent>
      </w:sdt>
      <w:r w:rsidR="00F67216">
        <w:t xml:space="preserve"> on training and match days by the drivers nominated below, and to be taken to the field of training or play, of which I will be notified in advance.</w:t>
      </w:r>
    </w:p>
    <w:p w:rsidR="00F67216" w:rsidRDefault="00F67216">
      <w:r>
        <w:t>This permission will continue until the end of the current season, after which this form must be completed for the next season.</w:t>
      </w:r>
    </w:p>
    <w:p w:rsidR="00F67216" w:rsidRDefault="00F67216"/>
    <w:p w:rsidR="00F67216" w:rsidRDefault="00F67216">
      <w:r w:rsidRPr="00F67216">
        <w:rPr>
          <w:b/>
        </w:rPr>
        <w:t>Name:</w:t>
      </w:r>
      <w:r>
        <w:tab/>
      </w:r>
      <w:r>
        <w:tab/>
      </w:r>
      <w:sdt>
        <w:sdtPr>
          <w:alias w:val="Type your name here"/>
          <w:tag w:val="Type your name here"/>
          <w:id w:val="-1462649377"/>
          <w:placeholder>
            <w:docPart w:val="E85B237A87B54F1DA88D2A93932AFDBF"/>
          </w:placeholder>
          <w:showingPlcHdr/>
          <w:text/>
        </w:sdtPr>
        <w:sdtContent>
          <w:r>
            <w:rPr>
              <w:rStyle w:val="PlaceholderText"/>
            </w:rPr>
            <w:t>Your name</w:t>
          </w:r>
        </w:sdtContent>
      </w:sdt>
      <w:r>
        <w:tab/>
      </w:r>
    </w:p>
    <w:p w:rsidR="00F67216" w:rsidRDefault="00F67216"/>
    <w:p w:rsidR="00F67216" w:rsidRPr="00F67216" w:rsidRDefault="00F67216">
      <w:pPr>
        <w:rPr>
          <w:b/>
        </w:rPr>
      </w:pPr>
      <w:r w:rsidRPr="00F67216">
        <w:rPr>
          <w:b/>
        </w:rPr>
        <w:t>Signed:</w:t>
      </w:r>
    </w:p>
    <w:sectPr w:rsidR="00F67216" w:rsidRPr="00F6721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FB" w:rsidRDefault="00D104FB" w:rsidP="00F37062">
      <w:pPr>
        <w:spacing w:after="0" w:line="240" w:lineRule="auto"/>
      </w:pPr>
      <w:r>
        <w:separator/>
      </w:r>
    </w:p>
  </w:endnote>
  <w:endnote w:type="continuationSeparator" w:id="0">
    <w:p w:rsidR="00D104FB" w:rsidRDefault="00D104FB" w:rsidP="00F3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FB" w:rsidRDefault="00D104FB" w:rsidP="00F37062">
      <w:pPr>
        <w:spacing w:after="0" w:line="240" w:lineRule="auto"/>
      </w:pPr>
      <w:r>
        <w:separator/>
      </w:r>
    </w:p>
  </w:footnote>
  <w:footnote w:type="continuationSeparator" w:id="0">
    <w:p w:rsidR="00D104FB" w:rsidRDefault="00D104FB" w:rsidP="00F3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08"/>
      <w:gridCol w:w="1842"/>
    </w:tblGrid>
    <w:tr w:rsidR="00F37062" w:rsidTr="00FB4923">
      <w:tc>
        <w:tcPr>
          <w:tcW w:w="7508" w:type="dxa"/>
        </w:tcPr>
        <w:p w:rsidR="00F37062" w:rsidRDefault="00F37062" w:rsidP="00B46BDB">
          <w:pPr>
            <w:pStyle w:val="Header"/>
          </w:pPr>
          <w:proofErr w:type="spellStart"/>
          <w:r w:rsidRPr="00F37062">
            <w:rPr>
              <w:sz w:val="32"/>
            </w:rPr>
            <w:t>Dearne</w:t>
          </w:r>
          <w:proofErr w:type="spellEnd"/>
          <w:r w:rsidRPr="00F37062">
            <w:rPr>
              <w:sz w:val="32"/>
            </w:rPr>
            <w:t xml:space="preserve"> </w:t>
          </w:r>
          <w:r w:rsidR="00B46BDB">
            <w:rPr>
              <w:sz w:val="32"/>
            </w:rPr>
            <w:t>&amp;</w:t>
          </w:r>
          <w:r w:rsidRPr="00F37062">
            <w:rPr>
              <w:sz w:val="32"/>
            </w:rPr>
            <w:t xml:space="preserve"> District Football Club</w:t>
          </w:r>
        </w:p>
      </w:tc>
      <w:tc>
        <w:tcPr>
          <w:tcW w:w="1842" w:type="dxa"/>
          <w:vMerge w:val="restart"/>
        </w:tcPr>
        <w:p w:rsidR="00F37062" w:rsidRDefault="00F37062" w:rsidP="00F37062">
          <w:pPr>
            <w:pStyle w:val="Header"/>
            <w:jc w:val="right"/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37DE5A8C" wp14:editId="68448B08">
                <wp:extent cx="1162050" cy="1317450"/>
                <wp:effectExtent l="0" t="0" r="0" b="0"/>
                <wp:docPr id="1" name="Picture 1" descr="cid:1.3208407463@web28801.mail.ir2.yahoo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1.3208407463@web28801.mail.ir2.yahoo.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470" cy="13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062" w:rsidTr="00FB4923">
      <w:tc>
        <w:tcPr>
          <w:tcW w:w="7508" w:type="dxa"/>
        </w:tcPr>
        <w:p w:rsidR="00F37062" w:rsidRDefault="00F37062">
          <w:pPr>
            <w:pStyle w:val="Header"/>
          </w:pPr>
        </w:p>
        <w:p w:rsidR="00F37062" w:rsidRPr="00F37062" w:rsidRDefault="00D56FA9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Player Transport Approval Form</w:t>
          </w:r>
        </w:p>
        <w:p w:rsidR="00F37062" w:rsidRDefault="00F37062" w:rsidP="00D56FA9">
          <w:pPr>
            <w:pStyle w:val="Header"/>
            <w:ind w:left="567" w:hanging="567"/>
          </w:pPr>
        </w:p>
        <w:p w:rsidR="00D56FA9" w:rsidRDefault="00D56FA9" w:rsidP="00D56FA9">
          <w:pPr>
            <w:pStyle w:val="Header"/>
            <w:ind w:left="567" w:hanging="567"/>
          </w:pPr>
        </w:p>
        <w:p w:rsidR="00D56FA9" w:rsidRDefault="00D56FA9" w:rsidP="00D56FA9">
          <w:pPr>
            <w:pStyle w:val="Header"/>
            <w:ind w:left="567" w:hanging="567"/>
          </w:pPr>
        </w:p>
        <w:p w:rsidR="00D56FA9" w:rsidRDefault="00D56FA9" w:rsidP="00D56FA9">
          <w:pPr>
            <w:pStyle w:val="Header"/>
            <w:ind w:left="567" w:hanging="567"/>
          </w:pPr>
        </w:p>
        <w:p w:rsidR="00D56FA9" w:rsidRDefault="00D56FA9" w:rsidP="00D56FA9">
          <w:pPr>
            <w:pStyle w:val="Header"/>
            <w:ind w:left="567" w:hanging="567"/>
          </w:pPr>
        </w:p>
        <w:p w:rsidR="00D56FA9" w:rsidRDefault="00D56FA9" w:rsidP="00D56FA9">
          <w:pPr>
            <w:pStyle w:val="Header"/>
            <w:ind w:left="567" w:hanging="567"/>
          </w:pPr>
        </w:p>
      </w:tc>
      <w:tc>
        <w:tcPr>
          <w:tcW w:w="1842" w:type="dxa"/>
          <w:vMerge/>
        </w:tcPr>
        <w:p w:rsidR="00F37062" w:rsidRDefault="00F37062">
          <w:pPr>
            <w:pStyle w:val="Header"/>
          </w:pPr>
        </w:p>
      </w:tc>
    </w:tr>
  </w:tbl>
  <w:p w:rsidR="00F37062" w:rsidRDefault="00F37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62"/>
    <w:rsid w:val="00183660"/>
    <w:rsid w:val="0040207C"/>
    <w:rsid w:val="0063636C"/>
    <w:rsid w:val="00A127E0"/>
    <w:rsid w:val="00B46BDB"/>
    <w:rsid w:val="00D104FB"/>
    <w:rsid w:val="00D56FA9"/>
    <w:rsid w:val="00F37062"/>
    <w:rsid w:val="00F67216"/>
    <w:rsid w:val="00F95E21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1EEC4-0527-47D7-BF07-99BE09D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62"/>
  </w:style>
  <w:style w:type="paragraph" w:styleId="Footer">
    <w:name w:val="footer"/>
    <w:basedOn w:val="Normal"/>
    <w:link w:val="FooterChar"/>
    <w:uiPriority w:val="99"/>
    <w:unhideWhenUsed/>
    <w:rsid w:val="00F3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62"/>
  </w:style>
  <w:style w:type="table" w:styleId="TableGrid">
    <w:name w:val="Table Grid"/>
    <w:basedOn w:val="TableNormal"/>
    <w:uiPriority w:val="39"/>
    <w:rsid w:val="00F3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6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6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.3208407463@web28801.mail.ir2.yahoo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reen_2\AppData\Roaming\Microsoft\Templates\Face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D877C595FF4BD896FC67B003D6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04AF-FD29-46A8-AC1E-4838BA72B84B}"/>
      </w:docPartPr>
      <w:docPartBody>
        <w:p w:rsidR="00000000" w:rsidRDefault="00B234D0" w:rsidP="00B234D0">
          <w:pPr>
            <w:pStyle w:val="80D877C595FF4BD896FC67B003D634964"/>
          </w:pPr>
          <w:r w:rsidRPr="003F0034">
            <w:rPr>
              <w:rStyle w:val="PlaceholderText"/>
            </w:rPr>
            <w:t>Click to enter a date</w:t>
          </w:r>
        </w:p>
      </w:docPartBody>
    </w:docPart>
    <w:docPart>
      <w:docPartPr>
        <w:name w:val="874E143AB0084A64A26F5209F5FC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B88C-4784-4046-B723-BCEEA549736F}"/>
      </w:docPartPr>
      <w:docPartBody>
        <w:p w:rsidR="00000000" w:rsidRDefault="00B234D0" w:rsidP="00B234D0">
          <w:pPr>
            <w:pStyle w:val="874E143AB0084A64A26F5209F5FCFC053"/>
          </w:pPr>
          <w:r w:rsidRPr="003F0034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team</w:t>
          </w:r>
        </w:p>
      </w:docPartBody>
    </w:docPart>
    <w:docPart>
      <w:docPartPr>
        <w:name w:val="E9591679CD854CDC9473B1A033FB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3DA4-5BCE-45C9-82C5-8BDDAF2CBDE2}"/>
      </w:docPartPr>
      <w:docPartBody>
        <w:p w:rsidR="00000000" w:rsidRDefault="00B234D0" w:rsidP="00B234D0">
          <w:pPr>
            <w:pStyle w:val="E9591679CD854CDC9473B1A033FB400D3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FB5410720C7E4AC8985BFC37E2CE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C51A-2DD6-4DB9-9341-E96C298C4622}"/>
      </w:docPartPr>
      <w:docPartBody>
        <w:p w:rsidR="00000000" w:rsidRDefault="00B234D0" w:rsidP="00B234D0">
          <w:pPr>
            <w:pStyle w:val="FB5410720C7E4AC8985BFC37E2CEDC6A2"/>
          </w:pPr>
          <w:r>
            <w:rPr>
              <w:rStyle w:val="PlaceholderText"/>
            </w:rPr>
            <w:t>Child name</w:t>
          </w:r>
        </w:p>
      </w:docPartBody>
    </w:docPart>
    <w:docPart>
      <w:docPartPr>
        <w:name w:val="9F9BEDB6BA07444D990532146950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E906-4D46-4A16-BF7C-971CB56AE1A5}"/>
      </w:docPartPr>
      <w:docPartBody>
        <w:p w:rsidR="00000000" w:rsidRDefault="00B234D0" w:rsidP="00B234D0">
          <w:pPr>
            <w:pStyle w:val="9F9BEDB6BA07444D990532146950806B2"/>
          </w:pPr>
          <w:r>
            <w:rPr>
              <w:rStyle w:val="PlaceholderText"/>
            </w:rPr>
            <w:t>Pick up point</w:t>
          </w:r>
        </w:p>
      </w:docPartBody>
    </w:docPart>
    <w:docPart>
      <w:docPartPr>
        <w:name w:val="E85B237A87B54F1DA88D2A93932A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482A-C2A7-4214-8FC1-117AF96F90F0}"/>
      </w:docPartPr>
      <w:docPartBody>
        <w:p w:rsidR="00000000" w:rsidRDefault="00B234D0" w:rsidP="00B234D0">
          <w:pPr>
            <w:pStyle w:val="E85B237A87B54F1DA88D2A93932AFDBF2"/>
          </w:pPr>
          <w:r>
            <w:rPr>
              <w:rStyle w:val="PlaceholderText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D0"/>
    <w:rsid w:val="005E14A8"/>
    <w:rsid w:val="00B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4D0"/>
    <w:rPr>
      <w:color w:val="808080"/>
    </w:rPr>
  </w:style>
  <w:style w:type="paragraph" w:customStyle="1" w:styleId="80D877C595FF4BD896FC67B003D63496">
    <w:name w:val="80D877C595FF4BD896FC67B003D63496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80D877C595FF4BD896FC67B003D634961">
    <w:name w:val="80D877C595FF4BD896FC67B003D634961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874E143AB0084A64A26F5209F5FCFC05">
    <w:name w:val="874E143AB0084A64A26F5209F5FCFC05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E9591679CD854CDC9473B1A033FB400D">
    <w:name w:val="E9591679CD854CDC9473B1A033FB400D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80D877C595FF4BD896FC67B003D634962">
    <w:name w:val="80D877C595FF4BD896FC67B003D634962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874E143AB0084A64A26F5209F5FCFC051">
    <w:name w:val="874E143AB0084A64A26F5209F5FCFC051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E9591679CD854CDC9473B1A033FB400D1">
    <w:name w:val="E9591679CD854CDC9473B1A033FB400D1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FB5410720C7E4AC8985BFC37E2CEDC6A">
    <w:name w:val="FB5410720C7E4AC8985BFC37E2CEDC6A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9F9BEDB6BA07444D990532146950806B">
    <w:name w:val="9F9BEDB6BA07444D990532146950806B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E85B237A87B54F1DA88D2A93932AFDBF">
    <w:name w:val="E85B237A87B54F1DA88D2A93932AFDBF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80D877C595FF4BD896FC67B003D634963">
    <w:name w:val="80D877C595FF4BD896FC67B003D634963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874E143AB0084A64A26F5209F5FCFC052">
    <w:name w:val="874E143AB0084A64A26F5209F5FCFC052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E9591679CD854CDC9473B1A033FB400D2">
    <w:name w:val="E9591679CD854CDC9473B1A033FB400D2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FB5410720C7E4AC8985BFC37E2CEDC6A1">
    <w:name w:val="FB5410720C7E4AC8985BFC37E2CEDC6A1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9F9BEDB6BA07444D990532146950806B1">
    <w:name w:val="9F9BEDB6BA07444D990532146950806B1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E85B237A87B54F1DA88D2A93932AFDBF1">
    <w:name w:val="E85B237A87B54F1DA88D2A93932AFDBF1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80D877C595FF4BD896FC67B003D634964">
    <w:name w:val="80D877C595FF4BD896FC67B003D634964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874E143AB0084A64A26F5209F5FCFC053">
    <w:name w:val="874E143AB0084A64A26F5209F5FCFC053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E9591679CD854CDC9473B1A033FB400D3">
    <w:name w:val="E9591679CD854CDC9473B1A033FB400D3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FB5410720C7E4AC8985BFC37E2CEDC6A2">
    <w:name w:val="FB5410720C7E4AC8985BFC37E2CEDC6A2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9F9BEDB6BA07444D990532146950806B2">
    <w:name w:val="9F9BEDB6BA07444D990532146950806B2"/>
    <w:rsid w:val="00B234D0"/>
    <w:pPr>
      <w:spacing w:after="120" w:line="264" w:lineRule="auto"/>
    </w:pPr>
    <w:rPr>
      <w:sz w:val="20"/>
      <w:szCs w:val="20"/>
      <w:lang w:val="en-US" w:eastAsia="ja-JP"/>
    </w:rPr>
  </w:style>
  <w:style w:type="paragraph" w:customStyle="1" w:styleId="E85B237A87B54F1DA88D2A93932AFDBF2">
    <w:name w:val="E85B237A87B54F1DA88D2A93932AFDBF2"/>
    <w:rsid w:val="00B234D0"/>
    <w:pPr>
      <w:spacing w:after="120" w:line="264" w:lineRule="auto"/>
    </w:pPr>
    <w:rPr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88DC9-AB60-42EE-9C55-8595A06D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Holliday</dc:creator>
  <cp:keywords/>
  <cp:lastModifiedBy>Steve Holliday</cp:lastModifiedBy>
  <cp:revision>3</cp:revision>
  <dcterms:created xsi:type="dcterms:W3CDTF">2013-06-01T23:20:00Z</dcterms:created>
  <dcterms:modified xsi:type="dcterms:W3CDTF">2013-06-01T23:37:00Z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