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B8" w:rsidRDefault="00796DB8" w:rsidP="00796DB8">
      <w:pPr>
        <w:rPr>
          <w:b/>
        </w:rPr>
      </w:pPr>
      <w:r>
        <w:rPr>
          <w:b/>
        </w:rPr>
        <w:t xml:space="preserve">Meeting commenced </w:t>
      </w:r>
      <w:r w:rsidRPr="00586BCB">
        <w:rPr>
          <w:b/>
        </w:rPr>
        <w:t>4.</w:t>
      </w:r>
      <w:r>
        <w:rPr>
          <w:b/>
        </w:rPr>
        <w:t>15</w:t>
      </w:r>
      <w:r w:rsidRPr="00586BCB">
        <w:rPr>
          <w:b/>
        </w:rPr>
        <w:t>pm on Sunday 2nd June 2013 at the Reform Miners Welfare, Goldthorpe</w:t>
      </w:r>
    </w:p>
    <w:p w:rsidR="00796DB8" w:rsidRPr="00D97636" w:rsidRDefault="00796DB8" w:rsidP="00796DB8">
      <w:r w:rsidRPr="00D97636">
        <w:t>Apologies: Shaun Nowell U11 Blue, Jason Norris U8 Blue, Martin Reilly U8 Blue, Rebecca Barker Meeting Secretary, Corrie Winks U13 Blue, Carl Mellor Dribblers, Jonathan Caddick Fundamentals,</w:t>
      </w:r>
    </w:p>
    <w:p w:rsidR="00796DB8" w:rsidRPr="00D97636" w:rsidRDefault="00796DB8" w:rsidP="00796DB8">
      <w:r w:rsidRPr="00D97636">
        <w:t>No Apologies: Mick Stones U13 Girls, Mark Guest U10 Blues, Trudi Race Ladies.</w:t>
      </w:r>
    </w:p>
    <w:p w:rsidR="00796DB8" w:rsidRPr="00D97636" w:rsidRDefault="00796DB8" w:rsidP="00796DB8">
      <w:r w:rsidRPr="00D97636">
        <w:t>Committee Attendance: Tony Jamasb Chair, Nis Holiday Treasurer, Natalie Wood CWO, Sharon Jamasb Secretary, Andy Moor, Steven Holliday, Neil Sucevic.</w:t>
      </w:r>
    </w:p>
    <w:p w:rsidR="00796DB8" w:rsidRPr="00D97636" w:rsidRDefault="00796DB8" w:rsidP="00796DB8">
      <w:r w:rsidRPr="00D97636">
        <w:t>Team attendance: Rach</w:t>
      </w:r>
      <w:r>
        <w:t>a</w:t>
      </w:r>
      <w:r w:rsidRPr="00D97636">
        <w:t>el U8 Blues, Nis U12 Blues, Alan U12 Predators, Paul U9 Reds, Mick U9 Yellows, Al U8 Blacks.</w:t>
      </w:r>
    </w:p>
    <w:p w:rsidR="00796DB8" w:rsidRPr="00D97636" w:rsidRDefault="00796DB8" w:rsidP="00796DB8">
      <w:r w:rsidRPr="00D97636">
        <w:t>Any motions agreed will either lead to changes to the club rules, or for the committee to complete an action.</w:t>
      </w:r>
    </w:p>
    <w:p w:rsidR="00796DB8" w:rsidRPr="00D97636" w:rsidRDefault="00796DB8" w:rsidP="00796DB8">
      <w:r w:rsidRPr="00D97636">
        <w:t>The AGM is open to all members of the club, including parents and players.</w:t>
      </w:r>
    </w:p>
    <w:p w:rsidR="00796DB8" w:rsidRPr="00D97636" w:rsidRDefault="00796DB8" w:rsidP="00796DB8">
      <w:r w:rsidRPr="00D97636">
        <w:t>Any question or business raised will be addressed by the club unless it is appropriate to defer to a club committee meeting.</w:t>
      </w:r>
    </w:p>
    <w:p w:rsidR="00796DB8" w:rsidRDefault="00796DB8" w:rsidP="00796DB8">
      <w:pPr>
        <w:numPr>
          <w:ilvl w:val="0"/>
          <w:numId w:val="1"/>
        </w:numPr>
      </w:pPr>
      <w:r>
        <w:t>To consider any other business.</w:t>
      </w:r>
    </w:p>
    <w:p w:rsidR="00796DB8" w:rsidRDefault="00796DB8" w:rsidP="00796DB8">
      <w:pPr>
        <w:numPr>
          <w:ilvl w:val="2"/>
          <w:numId w:val="1"/>
        </w:numPr>
      </w:pPr>
      <w:r>
        <w:t>AOB was agreed</w:t>
      </w:r>
    </w:p>
    <w:p w:rsidR="00796DB8" w:rsidRDefault="00796DB8" w:rsidP="00796DB8">
      <w:pPr>
        <w:numPr>
          <w:ilvl w:val="3"/>
          <w:numId w:val="1"/>
        </w:numPr>
      </w:pPr>
      <w:r>
        <w:t>It was asked for the Club to agree the kit colours going forward. Andy Moore Stated this was a carried forward agenda item that he wished to get clarity on.</w:t>
      </w:r>
    </w:p>
    <w:p w:rsidR="00796DB8" w:rsidRDefault="00796DB8" w:rsidP="00796DB8">
      <w:pPr>
        <w:numPr>
          <w:ilvl w:val="3"/>
          <w:numId w:val="1"/>
        </w:numPr>
      </w:pPr>
      <w:r>
        <w:t>It was agreed that Dearne ALC 2013/14 agreement to be discussed under AOB.</w:t>
      </w:r>
    </w:p>
    <w:p w:rsidR="00796DB8" w:rsidRDefault="00796DB8" w:rsidP="00796DB8">
      <w:pPr>
        <w:numPr>
          <w:ilvl w:val="3"/>
          <w:numId w:val="1"/>
        </w:numPr>
      </w:pPr>
      <w:r>
        <w:t xml:space="preserve">It was agreed that Rule Change – club fees, would be discussed after we agreed the 2013/14 agreement with Dearne ALC </w:t>
      </w:r>
    </w:p>
    <w:p w:rsidR="00796DB8" w:rsidRDefault="00796DB8" w:rsidP="00796DB8">
      <w:pPr>
        <w:numPr>
          <w:ilvl w:val="3"/>
          <w:numId w:val="1"/>
        </w:numPr>
      </w:pPr>
      <w:r>
        <w:t>Fundamentals to be agreed to run as a club activity at no cost to the children</w:t>
      </w:r>
    </w:p>
    <w:p w:rsidR="00796DB8" w:rsidRDefault="00796DB8" w:rsidP="00796DB8">
      <w:pPr>
        <w:numPr>
          <w:ilvl w:val="3"/>
          <w:numId w:val="1"/>
        </w:numPr>
      </w:pPr>
      <w:r>
        <w:t>Meetings and venues to be agreed in advance for the following year.</w:t>
      </w:r>
    </w:p>
    <w:p w:rsidR="00796DB8" w:rsidRDefault="00796DB8" w:rsidP="00796DB8">
      <w:pPr>
        <w:numPr>
          <w:ilvl w:val="2"/>
          <w:numId w:val="1"/>
        </w:numPr>
      </w:pPr>
      <w:r>
        <w:t>Congratulations were given to U8 Blacks for winning the Upton tournament.</w:t>
      </w:r>
    </w:p>
    <w:p w:rsidR="00796DB8" w:rsidRDefault="00796DB8" w:rsidP="00796DB8">
      <w:pPr>
        <w:numPr>
          <w:ilvl w:val="0"/>
          <w:numId w:val="1"/>
        </w:numPr>
      </w:pPr>
      <w:r>
        <w:lastRenderedPageBreak/>
        <w:t>Chairman’s Address to club</w:t>
      </w:r>
    </w:p>
    <w:p w:rsidR="00796DB8" w:rsidRDefault="00796DB8" w:rsidP="00796DB8">
      <w:pPr>
        <w:numPr>
          <w:ilvl w:val="2"/>
          <w:numId w:val="1"/>
        </w:numPr>
      </w:pPr>
      <w:r>
        <w:t>This was received by the club.</w:t>
      </w:r>
    </w:p>
    <w:p w:rsidR="00796DB8" w:rsidRDefault="00796DB8" w:rsidP="00796DB8">
      <w:pPr>
        <w:ind w:left="2160"/>
      </w:pPr>
    </w:p>
    <w:p w:rsidR="00796DB8" w:rsidRDefault="00796DB8" w:rsidP="00796DB8">
      <w:pPr>
        <w:ind w:left="2160"/>
      </w:pPr>
    </w:p>
    <w:p w:rsidR="00796DB8" w:rsidRDefault="00796DB8" w:rsidP="00796DB8">
      <w:pPr>
        <w:numPr>
          <w:ilvl w:val="0"/>
          <w:numId w:val="1"/>
        </w:numPr>
      </w:pPr>
      <w:r>
        <w:t>To receive and adopt the Annual Report, Cash Balance,  Statement of Accounts for 2012/2013 (to be circulated at the meeting)</w:t>
      </w:r>
    </w:p>
    <w:p w:rsidR="00796DB8" w:rsidRDefault="00796DB8" w:rsidP="00796DB8">
      <w:pPr>
        <w:numPr>
          <w:ilvl w:val="2"/>
          <w:numId w:val="1"/>
        </w:numPr>
      </w:pPr>
      <w:r>
        <w:t>Annual Team report was received by the club.</w:t>
      </w:r>
    </w:p>
    <w:p w:rsidR="00796DB8" w:rsidRDefault="00796DB8" w:rsidP="00796DB8">
      <w:pPr>
        <w:numPr>
          <w:ilvl w:val="2"/>
          <w:numId w:val="1"/>
        </w:numPr>
      </w:pPr>
      <w:r>
        <w:t>Balance of funds was confirmed.</w:t>
      </w:r>
    </w:p>
    <w:p w:rsidR="00796DB8" w:rsidRDefault="00796DB8" w:rsidP="00796DB8">
      <w:pPr>
        <w:numPr>
          <w:ilvl w:val="2"/>
          <w:numId w:val="1"/>
        </w:numPr>
      </w:pPr>
      <w:r>
        <w:t>Statement of accounts was circulated.</w:t>
      </w:r>
    </w:p>
    <w:p w:rsidR="00796DB8" w:rsidRDefault="00796DB8" w:rsidP="00796DB8">
      <w:pPr>
        <w:numPr>
          <w:ilvl w:val="3"/>
          <w:numId w:val="1"/>
        </w:numPr>
      </w:pPr>
      <w:r>
        <w:t>Motion 1. Fines – A motion was taken to confirm that fines paid by the club on behalf of teams would be recharged to the team within 1 month of receipt. If the club is not reimbursed within 1 month, the club secretary will be notified by the treasurer to suspend the team from all football activity. – This motion was agreed by a majority.</w:t>
      </w:r>
    </w:p>
    <w:p w:rsidR="00796DB8" w:rsidRDefault="00796DB8" w:rsidP="00796DB8">
      <w:pPr>
        <w:numPr>
          <w:ilvl w:val="3"/>
          <w:numId w:val="1"/>
        </w:numPr>
      </w:pPr>
      <w:r>
        <w:t xml:space="preserve">Motion 2. League Meeting Attendance – Teams affiliated to a league will attend all league meetings on an agreed rota basis.  – This motion was agreed unanimously. </w:t>
      </w:r>
      <w:r>
        <w:br/>
      </w:r>
      <w:r>
        <w:br/>
        <w:t>Sharon Jamasb to provide the rota to the teams.</w:t>
      </w:r>
    </w:p>
    <w:p w:rsidR="00796DB8" w:rsidRDefault="00796DB8" w:rsidP="00796DB8">
      <w:pPr>
        <w:numPr>
          <w:ilvl w:val="3"/>
          <w:numId w:val="1"/>
        </w:numPr>
      </w:pPr>
      <w:r>
        <w:t xml:space="preserve">Motion 3. League Meeting Fines – Should the team designated fail to attend the league meeting, then that team will pay any fines relating to that non-attendance under the same timescales as Motion 1.  – This motion was agreed unanimously.   </w:t>
      </w:r>
    </w:p>
    <w:p w:rsidR="00796DB8" w:rsidRDefault="00796DB8" w:rsidP="00796DB8">
      <w:pPr>
        <w:numPr>
          <w:ilvl w:val="3"/>
          <w:numId w:val="1"/>
        </w:numPr>
      </w:pPr>
      <w:r>
        <w:t xml:space="preserve">Motion 4. Team Representation at Committee Meetings – All teams must send a representative to committee meetings.  – This motion was agreed unanimously. </w:t>
      </w:r>
    </w:p>
    <w:p w:rsidR="00796DB8" w:rsidRDefault="00796DB8" w:rsidP="00796DB8">
      <w:pPr>
        <w:numPr>
          <w:ilvl w:val="3"/>
          <w:numId w:val="1"/>
        </w:numPr>
      </w:pPr>
      <w:r>
        <w:lastRenderedPageBreak/>
        <w:t xml:space="preserve">Motion 5. Non-representation at Committee Meetings – Any team not sending a representative to Committee Meetings would incur a £10 fine.  – This motion was agreed unanimously. </w:t>
      </w:r>
    </w:p>
    <w:p w:rsidR="00796DB8" w:rsidRDefault="00796DB8" w:rsidP="00796DB8">
      <w:pPr>
        <w:numPr>
          <w:ilvl w:val="3"/>
          <w:numId w:val="1"/>
        </w:numPr>
      </w:pPr>
      <w:r>
        <w:t xml:space="preserve">Motion 6. Planned Committee Meetings. All Committee meetings for the year should be planned and shared with club. The meetings would not move.  – This motion was agreed unanimously. </w:t>
      </w:r>
    </w:p>
    <w:p w:rsidR="00796DB8" w:rsidRDefault="00796DB8" w:rsidP="00796DB8">
      <w:pPr>
        <w:numPr>
          <w:ilvl w:val="3"/>
          <w:numId w:val="1"/>
        </w:numPr>
      </w:pPr>
      <w:r>
        <w:t>Motion 7. New Teams Set Up – It was agreed that the club should help more with the setting up of new teams. All new teams will receive a £100 set up towards equipment and would either not pay subs for the 1</w:t>
      </w:r>
      <w:r w:rsidRPr="00390E66">
        <w:rPr>
          <w:vertAlign w:val="superscript"/>
        </w:rPr>
        <w:t>st</w:t>
      </w:r>
      <w:r>
        <w:t xml:space="preserve"> month of their inception.  – This motion was agreed by a majority. </w:t>
      </w:r>
    </w:p>
    <w:p w:rsidR="00796DB8" w:rsidRPr="00796DB8" w:rsidRDefault="00796DB8" w:rsidP="00796DB8">
      <w:pPr>
        <w:numPr>
          <w:ilvl w:val="2"/>
          <w:numId w:val="1"/>
        </w:numPr>
      </w:pPr>
      <w:r w:rsidRPr="00796DB8">
        <w:t>Statement of club accounts generated some discussion, the key points are below.</w:t>
      </w:r>
    </w:p>
    <w:p w:rsidR="00796DB8" w:rsidRDefault="00796DB8" w:rsidP="00796DB8">
      <w:pPr>
        <w:numPr>
          <w:ilvl w:val="3"/>
          <w:numId w:val="1"/>
        </w:numPr>
      </w:pPr>
      <w:r>
        <w:t>Teams will continue to manage their own funds, funds will not be centrally managed by the club.</w:t>
      </w:r>
    </w:p>
    <w:p w:rsidR="00796DB8" w:rsidRDefault="00796DB8" w:rsidP="00796DB8">
      <w:pPr>
        <w:numPr>
          <w:ilvl w:val="3"/>
          <w:numId w:val="1"/>
        </w:numPr>
      </w:pPr>
      <w:r>
        <w:t>The FA has stated the club needs to oversee all funds.</w:t>
      </w:r>
    </w:p>
    <w:p w:rsidR="00796DB8" w:rsidRDefault="00796DB8" w:rsidP="00796DB8">
      <w:pPr>
        <w:numPr>
          <w:ilvl w:val="3"/>
          <w:numId w:val="1"/>
        </w:numPr>
      </w:pPr>
      <w:r>
        <w:t>The Treasurer of the Club is accountable for how all club funds are managed.</w:t>
      </w:r>
    </w:p>
    <w:p w:rsidR="00796DB8" w:rsidRDefault="00796DB8" w:rsidP="00796DB8">
      <w:pPr>
        <w:numPr>
          <w:ilvl w:val="3"/>
          <w:numId w:val="1"/>
        </w:numPr>
      </w:pPr>
      <w:r>
        <w:t>To ensure the club was clear and transparent, the way cash is managed has to be changed.</w:t>
      </w:r>
    </w:p>
    <w:p w:rsidR="00796DB8" w:rsidRPr="00796DB8" w:rsidRDefault="00796DB8" w:rsidP="00796DB8">
      <w:pPr>
        <w:numPr>
          <w:ilvl w:val="2"/>
          <w:numId w:val="1"/>
        </w:numPr>
      </w:pPr>
      <w:r w:rsidRPr="00796DB8">
        <w:t>Further motions generated by the above issues are shown below.</w:t>
      </w:r>
    </w:p>
    <w:p w:rsidR="00796DB8" w:rsidRDefault="00796DB8" w:rsidP="00796DB8">
      <w:pPr>
        <w:numPr>
          <w:ilvl w:val="3"/>
          <w:numId w:val="1"/>
        </w:numPr>
      </w:pPr>
      <w:r>
        <w:t>Motion 8. All teams should produce a monthly account of incoming and outgoing funds.  – This motion was agreed by majority.</w:t>
      </w:r>
    </w:p>
    <w:p w:rsidR="00796DB8" w:rsidRDefault="00796DB8" w:rsidP="00796DB8">
      <w:pPr>
        <w:numPr>
          <w:ilvl w:val="3"/>
          <w:numId w:val="1"/>
        </w:numPr>
      </w:pPr>
      <w:r>
        <w:t xml:space="preserve">Motion 9. Each team will submit a quarterly summary of accounts for the periods July -September, October - December, January - March and April - June to the club treasurer. These will be provided to the club treasurer by the end of the month following the quarter.  – This motion was agreed unanimously. </w:t>
      </w:r>
    </w:p>
    <w:p w:rsidR="00796DB8" w:rsidRDefault="00796DB8" w:rsidP="00796DB8">
      <w:pPr>
        <w:numPr>
          <w:ilvl w:val="3"/>
          <w:numId w:val="1"/>
        </w:numPr>
      </w:pPr>
      <w:r>
        <w:t xml:space="preserve">Motion 10. Team accounts will not be shared with the club except upon agreement with the team manager.  – This motion was agreed unanimously. </w:t>
      </w:r>
    </w:p>
    <w:p w:rsidR="00796DB8" w:rsidRPr="00DC3ED4" w:rsidRDefault="00796DB8" w:rsidP="00796DB8">
      <w:pPr>
        <w:numPr>
          <w:ilvl w:val="0"/>
          <w:numId w:val="1"/>
        </w:numPr>
      </w:pPr>
      <w:r>
        <w:lastRenderedPageBreak/>
        <w:t xml:space="preserve">Statement of individual teams for 2012/2013. Nomination for team of the year and club person of the year. </w:t>
      </w:r>
      <w:r w:rsidRPr="001C06C8">
        <w:rPr>
          <w:b/>
        </w:rPr>
        <w:t>(Please note there is one vote per team, it is also not just for the best performing team, but how the teams have dealt with the challenges of the year.)</w:t>
      </w:r>
    </w:p>
    <w:p w:rsidR="00796DB8" w:rsidRPr="00796DB8" w:rsidRDefault="00796DB8" w:rsidP="00796DB8">
      <w:pPr>
        <w:numPr>
          <w:ilvl w:val="1"/>
          <w:numId w:val="1"/>
        </w:numPr>
        <w:rPr>
          <w:sz w:val="28"/>
        </w:rPr>
      </w:pPr>
      <w:r w:rsidRPr="00796DB8">
        <w:t>Club Person Nominations – Vote Taken</w:t>
      </w:r>
    </w:p>
    <w:p w:rsidR="00796DB8" w:rsidRPr="001C06C8" w:rsidRDefault="00796DB8" w:rsidP="00796DB8">
      <w:pPr>
        <w:numPr>
          <w:ilvl w:val="2"/>
          <w:numId w:val="1"/>
        </w:numPr>
        <w:rPr>
          <w:color w:val="FF0000"/>
          <w:sz w:val="28"/>
        </w:rPr>
      </w:pPr>
      <w:r w:rsidRPr="001C06C8">
        <w:rPr>
          <w:color w:val="FF0000"/>
        </w:rPr>
        <w:t>Corrie Winks (For success of U13 team) Winner</w:t>
      </w:r>
    </w:p>
    <w:p w:rsidR="00796DB8" w:rsidRPr="001C06C8" w:rsidRDefault="00796DB8" w:rsidP="00796DB8">
      <w:pPr>
        <w:numPr>
          <w:ilvl w:val="2"/>
          <w:numId w:val="1"/>
        </w:numPr>
        <w:rPr>
          <w:sz w:val="28"/>
        </w:rPr>
      </w:pPr>
      <w:r w:rsidRPr="001C06C8">
        <w:t>Carl Mellor (For maintaining and delivering Dribblers training mostly single handedly all year for the first time. Runner Up</w:t>
      </w:r>
    </w:p>
    <w:p w:rsidR="00796DB8" w:rsidRPr="001C06C8" w:rsidRDefault="00796DB8" w:rsidP="00796DB8">
      <w:pPr>
        <w:numPr>
          <w:ilvl w:val="2"/>
          <w:numId w:val="1"/>
        </w:numPr>
        <w:rPr>
          <w:sz w:val="28"/>
        </w:rPr>
      </w:pPr>
      <w:r w:rsidRPr="001C06C8">
        <w:t>Nisreen Holliday (For her work since taking over as treasurer)</w:t>
      </w:r>
    </w:p>
    <w:p w:rsidR="00796DB8" w:rsidRPr="001C06C8" w:rsidRDefault="00796DB8" w:rsidP="00796DB8">
      <w:pPr>
        <w:numPr>
          <w:ilvl w:val="2"/>
          <w:numId w:val="1"/>
        </w:numPr>
        <w:rPr>
          <w:sz w:val="28"/>
        </w:rPr>
      </w:pPr>
      <w:r w:rsidRPr="001C06C8">
        <w:t>Jason Norris (Always available to support the running of the club when required.)</w:t>
      </w:r>
    </w:p>
    <w:p w:rsidR="00796DB8" w:rsidRPr="00796DB8" w:rsidRDefault="00796DB8" w:rsidP="00796DB8">
      <w:pPr>
        <w:numPr>
          <w:ilvl w:val="1"/>
          <w:numId w:val="1"/>
        </w:numPr>
        <w:rPr>
          <w:sz w:val="28"/>
        </w:rPr>
      </w:pPr>
      <w:r w:rsidRPr="00796DB8">
        <w:t>Team of the year nominations</w:t>
      </w:r>
    </w:p>
    <w:p w:rsidR="00796DB8" w:rsidRPr="001C06C8" w:rsidRDefault="00796DB8" w:rsidP="00796DB8">
      <w:pPr>
        <w:numPr>
          <w:ilvl w:val="2"/>
          <w:numId w:val="1"/>
        </w:numPr>
        <w:rPr>
          <w:sz w:val="28"/>
        </w:rPr>
      </w:pPr>
      <w:r w:rsidRPr="001C06C8">
        <w:t>U13 Blues (League and Cup success) Runner Up</w:t>
      </w:r>
    </w:p>
    <w:p w:rsidR="00796DB8" w:rsidRPr="001C06C8" w:rsidRDefault="00796DB8" w:rsidP="00796DB8">
      <w:pPr>
        <w:numPr>
          <w:ilvl w:val="2"/>
          <w:numId w:val="1"/>
        </w:numPr>
        <w:rPr>
          <w:color w:val="FF0000"/>
          <w:sz w:val="28"/>
        </w:rPr>
      </w:pPr>
      <w:r w:rsidRPr="001C06C8">
        <w:rPr>
          <w:color w:val="FF0000"/>
        </w:rPr>
        <w:t>U7 Blues (f</w:t>
      </w:r>
      <w:r>
        <w:rPr>
          <w:color w:val="FF0000"/>
        </w:rPr>
        <w:t>irst season and finished second</w:t>
      </w:r>
      <w:r w:rsidRPr="001C06C8">
        <w:rPr>
          <w:color w:val="FF0000"/>
        </w:rPr>
        <w:t>) Winner</w:t>
      </w:r>
    </w:p>
    <w:p w:rsidR="00796DB8" w:rsidRPr="001C06C8" w:rsidRDefault="00796DB8" w:rsidP="00796DB8">
      <w:pPr>
        <w:numPr>
          <w:ilvl w:val="2"/>
          <w:numId w:val="1"/>
        </w:numPr>
        <w:rPr>
          <w:sz w:val="28"/>
        </w:rPr>
      </w:pPr>
      <w:r w:rsidRPr="001C06C8">
        <w:t>U16 Girls (Completing the season with so few players.)</w:t>
      </w:r>
    </w:p>
    <w:p w:rsidR="00796DB8" w:rsidRPr="001C06C8" w:rsidRDefault="00796DB8" w:rsidP="00796DB8">
      <w:pPr>
        <w:numPr>
          <w:ilvl w:val="2"/>
          <w:numId w:val="1"/>
        </w:numPr>
        <w:rPr>
          <w:sz w:val="28"/>
        </w:rPr>
      </w:pPr>
      <w:r w:rsidRPr="001C06C8">
        <w:t>U12 girls (Finishing strongly after not having enough players at the start of the season.)</w:t>
      </w:r>
    </w:p>
    <w:p w:rsidR="00796DB8" w:rsidRPr="001C06C8" w:rsidRDefault="00796DB8" w:rsidP="00796DB8">
      <w:pPr>
        <w:numPr>
          <w:ilvl w:val="2"/>
          <w:numId w:val="1"/>
        </w:numPr>
        <w:rPr>
          <w:sz w:val="28"/>
        </w:rPr>
      </w:pPr>
      <w:r w:rsidRPr="001C06C8">
        <w:t>D&amp;D Ladies (League runners up and cup win.)</w:t>
      </w:r>
    </w:p>
    <w:p w:rsidR="00796DB8" w:rsidRDefault="00796DB8" w:rsidP="00796DB8">
      <w:pPr>
        <w:numPr>
          <w:ilvl w:val="0"/>
          <w:numId w:val="1"/>
        </w:numPr>
      </w:pPr>
      <w:r>
        <w:t>Rule Changes</w:t>
      </w:r>
    </w:p>
    <w:p w:rsidR="00796DB8" w:rsidRPr="001C06C8" w:rsidRDefault="00796DB8" w:rsidP="00796DB8">
      <w:pPr>
        <w:numPr>
          <w:ilvl w:val="1"/>
          <w:numId w:val="1"/>
        </w:numPr>
      </w:pPr>
      <w:r w:rsidRPr="001C06C8">
        <w:t>Fees for 2013/2014 season section 9 of the Dearne &amp; District rules</w:t>
      </w:r>
    </w:p>
    <w:p w:rsidR="00796DB8" w:rsidRPr="001C06C8" w:rsidRDefault="00796DB8" w:rsidP="00796DB8">
      <w:pPr>
        <w:numPr>
          <w:ilvl w:val="2"/>
          <w:numId w:val="1"/>
        </w:numPr>
      </w:pPr>
      <w:r w:rsidRPr="001C06C8">
        <w:t>Moved to AOB</w:t>
      </w:r>
    </w:p>
    <w:p w:rsidR="00796DB8" w:rsidRDefault="00796DB8">
      <w:pPr>
        <w:spacing w:after="120" w:line="264" w:lineRule="auto"/>
      </w:pPr>
      <w:r>
        <w:br w:type="page"/>
      </w:r>
    </w:p>
    <w:p w:rsidR="00796DB8" w:rsidRDefault="00796DB8" w:rsidP="00796DB8">
      <w:pPr>
        <w:numPr>
          <w:ilvl w:val="0"/>
          <w:numId w:val="1"/>
        </w:numPr>
      </w:pPr>
      <w:r>
        <w:lastRenderedPageBreak/>
        <w:t xml:space="preserve">Election of Executive Committee and Management Officers </w:t>
      </w:r>
    </w:p>
    <w:p w:rsidR="00796DB8" w:rsidRPr="00DC3ED4" w:rsidRDefault="00796DB8" w:rsidP="00796DB8">
      <w:pPr>
        <w:ind w:left="720"/>
      </w:pPr>
      <w:r>
        <w:t>Unless any further nominees for a role, the position will be voted in unopposed.</w:t>
      </w:r>
    </w:p>
    <w:p w:rsidR="00796DB8" w:rsidRPr="00796DB8" w:rsidRDefault="00796DB8" w:rsidP="00796DB8">
      <w:pPr>
        <w:numPr>
          <w:ilvl w:val="1"/>
          <w:numId w:val="1"/>
        </w:numPr>
        <w:rPr>
          <w:sz w:val="28"/>
        </w:rPr>
      </w:pPr>
      <w:r w:rsidRPr="00796DB8">
        <w:t>Executive Committee</w:t>
      </w:r>
    </w:p>
    <w:p w:rsidR="00796DB8" w:rsidRPr="001C06C8" w:rsidRDefault="00796DB8" w:rsidP="00796DB8">
      <w:pPr>
        <w:numPr>
          <w:ilvl w:val="2"/>
          <w:numId w:val="1"/>
        </w:numPr>
        <w:rPr>
          <w:sz w:val="28"/>
        </w:rPr>
      </w:pPr>
      <w:r w:rsidRPr="001C06C8">
        <w:t>Chairman –  Antonio Jamasb - Unopposed</w:t>
      </w:r>
    </w:p>
    <w:p w:rsidR="00796DB8" w:rsidRPr="001C06C8" w:rsidRDefault="00796DB8" w:rsidP="00796DB8">
      <w:pPr>
        <w:numPr>
          <w:ilvl w:val="2"/>
          <w:numId w:val="1"/>
        </w:numPr>
        <w:rPr>
          <w:sz w:val="28"/>
        </w:rPr>
      </w:pPr>
      <w:r w:rsidRPr="001C06C8">
        <w:t>Vice Chairman – Corrie Winks  - Unopposed</w:t>
      </w:r>
    </w:p>
    <w:p w:rsidR="00796DB8" w:rsidRPr="001C06C8" w:rsidRDefault="00796DB8" w:rsidP="00796DB8">
      <w:pPr>
        <w:numPr>
          <w:ilvl w:val="2"/>
          <w:numId w:val="1"/>
        </w:numPr>
        <w:rPr>
          <w:sz w:val="28"/>
        </w:rPr>
      </w:pPr>
      <w:r w:rsidRPr="001C06C8">
        <w:t>Meeting Secretary &amp; Event coordinator – Rebecca Barker  - Unopposed</w:t>
      </w:r>
    </w:p>
    <w:p w:rsidR="00796DB8" w:rsidRPr="001C06C8" w:rsidRDefault="00796DB8" w:rsidP="00796DB8">
      <w:pPr>
        <w:numPr>
          <w:ilvl w:val="2"/>
          <w:numId w:val="1"/>
        </w:numPr>
        <w:rPr>
          <w:sz w:val="28"/>
        </w:rPr>
      </w:pPr>
      <w:r w:rsidRPr="001C06C8">
        <w:t>Club Secretary – Sharon Jamasb  - Unopposed</w:t>
      </w:r>
    </w:p>
    <w:p w:rsidR="00796DB8" w:rsidRPr="001C06C8" w:rsidRDefault="00796DB8" w:rsidP="00796DB8">
      <w:pPr>
        <w:numPr>
          <w:ilvl w:val="2"/>
          <w:numId w:val="1"/>
        </w:numPr>
        <w:rPr>
          <w:sz w:val="28"/>
        </w:rPr>
      </w:pPr>
      <w:r w:rsidRPr="001C06C8">
        <w:t>Treasurer – Nisreen Holliday  - Unopposed</w:t>
      </w:r>
    </w:p>
    <w:p w:rsidR="00796DB8" w:rsidRPr="001C06C8" w:rsidRDefault="00796DB8" w:rsidP="00796DB8">
      <w:pPr>
        <w:numPr>
          <w:ilvl w:val="2"/>
          <w:numId w:val="1"/>
        </w:numPr>
        <w:rPr>
          <w:sz w:val="28"/>
        </w:rPr>
      </w:pPr>
      <w:r w:rsidRPr="001C06C8">
        <w:t>Child Welfare Officer – Natalie Wood  - Unopposed</w:t>
      </w:r>
    </w:p>
    <w:p w:rsidR="00796DB8" w:rsidRPr="00796DB8" w:rsidRDefault="00796DB8" w:rsidP="00796DB8">
      <w:pPr>
        <w:numPr>
          <w:ilvl w:val="1"/>
          <w:numId w:val="1"/>
        </w:numPr>
      </w:pPr>
      <w:r w:rsidRPr="00796DB8">
        <w:t>Club Committee</w:t>
      </w:r>
    </w:p>
    <w:p w:rsidR="00796DB8" w:rsidRPr="001C06C8" w:rsidRDefault="00796DB8" w:rsidP="00796DB8">
      <w:pPr>
        <w:numPr>
          <w:ilvl w:val="2"/>
          <w:numId w:val="1"/>
        </w:numPr>
      </w:pPr>
      <w:r w:rsidRPr="001C06C8">
        <w:t>Website Administrator – Steven Holliday - Unopposed</w:t>
      </w:r>
    </w:p>
    <w:p w:rsidR="00796DB8" w:rsidRPr="001C06C8" w:rsidRDefault="00796DB8" w:rsidP="00796DB8">
      <w:pPr>
        <w:numPr>
          <w:ilvl w:val="2"/>
          <w:numId w:val="1"/>
        </w:numPr>
      </w:pPr>
      <w:r w:rsidRPr="001C06C8">
        <w:t>School Liason Officer – Jason Norris – Unopposed</w:t>
      </w:r>
    </w:p>
    <w:p w:rsidR="00796DB8" w:rsidRPr="001C06C8" w:rsidRDefault="00796DB8" w:rsidP="00796DB8">
      <w:pPr>
        <w:numPr>
          <w:ilvl w:val="2"/>
          <w:numId w:val="1"/>
        </w:numPr>
      </w:pPr>
      <w:r w:rsidRPr="001C06C8">
        <w:t>Fundraising Officer – Andy Moore - Unopposed</w:t>
      </w:r>
    </w:p>
    <w:p w:rsidR="00796DB8" w:rsidRPr="001C06C8" w:rsidRDefault="00796DB8" w:rsidP="00796DB8">
      <w:pPr>
        <w:numPr>
          <w:ilvl w:val="2"/>
          <w:numId w:val="1"/>
        </w:numPr>
      </w:pPr>
      <w:r w:rsidRPr="001C06C8">
        <w:t>Other roles to be discussed at the meeting. It was proposed this would be discussed at the next committee meeting.</w:t>
      </w:r>
    </w:p>
    <w:p w:rsidR="00796DB8" w:rsidRDefault="00796DB8" w:rsidP="00796DB8">
      <w:pPr>
        <w:ind w:left="2160"/>
      </w:pPr>
    </w:p>
    <w:p w:rsidR="00796DB8" w:rsidRDefault="00796DB8" w:rsidP="00796DB8">
      <w:pPr>
        <w:numPr>
          <w:ilvl w:val="0"/>
          <w:numId w:val="1"/>
        </w:numPr>
      </w:pPr>
      <w:r>
        <w:t xml:space="preserve">Formation of new teams for 2013/2014 season </w:t>
      </w:r>
    </w:p>
    <w:p w:rsidR="00796DB8" w:rsidRDefault="00796DB8" w:rsidP="00796DB8">
      <w:pPr>
        <w:numPr>
          <w:ilvl w:val="2"/>
          <w:numId w:val="1"/>
        </w:numPr>
      </w:pPr>
      <w:r>
        <w:t xml:space="preserve">Motion 11. Two Under Seven Boys and One under nine Girls team should be formed.  – This motion was agreed unanimously. </w:t>
      </w:r>
    </w:p>
    <w:p w:rsidR="00796DB8" w:rsidRDefault="00796DB8">
      <w:pPr>
        <w:spacing w:after="120" w:line="264" w:lineRule="auto"/>
      </w:pPr>
      <w:r>
        <w:br w:type="page"/>
      </w:r>
    </w:p>
    <w:p w:rsidR="00796DB8" w:rsidRDefault="00796DB8" w:rsidP="00796DB8">
      <w:pPr>
        <w:numPr>
          <w:ilvl w:val="0"/>
          <w:numId w:val="1"/>
        </w:numPr>
      </w:pPr>
      <w:r>
        <w:lastRenderedPageBreak/>
        <w:t>Child Welfare Officer Report</w:t>
      </w:r>
    </w:p>
    <w:p w:rsidR="00796DB8" w:rsidRPr="00796DB8" w:rsidRDefault="00796DB8" w:rsidP="00796DB8">
      <w:pPr>
        <w:numPr>
          <w:ilvl w:val="2"/>
          <w:numId w:val="1"/>
        </w:numPr>
      </w:pPr>
      <w:r w:rsidRPr="00796DB8">
        <w:t>Child Welfare Report generated some discussion, the key points are below.</w:t>
      </w:r>
    </w:p>
    <w:p w:rsidR="00796DB8" w:rsidRPr="00EE6389" w:rsidRDefault="00796DB8" w:rsidP="00796DB8">
      <w:pPr>
        <w:numPr>
          <w:ilvl w:val="3"/>
          <w:numId w:val="1"/>
        </w:numPr>
      </w:pPr>
      <w:r>
        <w:t xml:space="preserve">The FA states </w:t>
      </w:r>
      <w:r w:rsidRPr="00EE6389">
        <w:t>Pubs are not allowed to be sponsor logo on Children’s football shirt.</w:t>
      </w:r>
    </w:p>
    <w:p w:rsidR="00796DB8" w:rsidRDefault="00796DB8" w:rsidP="00796DB8">
      <w:pPr>
        <w:numPr>
          <w:ilvl w:val="3"/>
          <w:numId w:val="1"/>
        </w:numPr>
      </w:pPr>
      <w:r>
        <w:t xml:space="preserve">The FA states </w:t>
      </w:r>
      <w:r w:rsidRPr="00EE6389">
        <w:t>Coaches</w:t>
      </w:r>
      <w:r>
        <w:t xml:space="preserve"> should not have minors of the club on their Facebook page. The only exception is if such a minor is a blood relative.</w:t>
      </w:r>
    </w:p>
    <w:p w:rsidR="00796DB8" w:rsidRDefault="00796DB8" w:rsidP="00796DB8">
      <w:pPr>
        <w:numPr>
          <w:ilvl w:val="3"/>
          <w:numId w:val="1"/>
        </w:numPr>
      </w:pPr>
      <w:r>
        <w:t>The FA states Club Facebook Pages should only have parents, or be Managers only groups.</w:t>
      </w:r>
    </w:p>
    <w:p w:rsidR="00796DB8" w:rsidRDefault="00796DB8" w:rsidP="00796DB8">
      <w:pPr>
        <w:numPr>
          <w:ilvl w:val="3"/>
          <w:numId w:val="1"/>
        </w:numPr>
      </w:pPr>
      <w:r>
        <w:t>The FA states Any player receiving a Red card during a match should receive and sign a conduct warning from the club</w:t>
      </w:r>
    </w:p>
    <w:p w:rsidR="00796DB8" w:rsidRDefault="00796DB8" w:rsidP="00796DB8">
      <w:pPr>
        <w:numPr>
          <w:ilvl w:val="3"/>
          <w:numId w:val="1"/>
        </w:numPr>
      </w:pPr>
      <w:r>
        <w:t>The FA states the Club should hold a bullying and anti-bullying meeting with the children annually.</w:t>
      </w:r>
    </w:p>
    <w:p w:rsidR="00796DB8" w:rsidRDefault="00796DB8" w:rsidP="00796DB8">
      <w:pPr>
        <w:numPr>
          <w:ilvl w:val="3"/>
          <w:numId w:val="1"/>
        </w:numPr>
      </w:pPr>
      <w:r>
        <w:t>The FA states the club should hold a respect exercise with the children annually.</w:t>
      </w:r>
    </w:p>
    <w:p w:rsidR="00796DB8" w:rsidRDefault="00796DB8" w:rsidP="00796DB8">
      <w:pPr>
        <w:numPr>
          <w:ilvl w:val="3"/>
          <w:numId w:val="1"/>
        </w:numPr>
      </w:pPr>
      <w:r>
        <w:t>The FA states the club should hold a respect meeting with the parents annually.</w:t>
      </w:r>
    </w:p>
    <w:p w:rsidR="00796DB8" w:rsidRDefault="00796DB8" w:rsidP="00796DB8">
      <w:pPr>
        <w:numPr>
          <w:ilvl w:val="3"/>
          <w:numId w:val="1"/>
        </w:numPr>
      </w:pPr>
      <w:r>
        <w:t>The FA states that coaches should report any welfare issues immediately to our CWO Natalie.</w:t>
      </w:r>
    </w:p>
    <w:p w:rsidR="00796DB8" w:rsidRDefault="00796DB8" w:rsidP="00796DB8">
      <w:pPr>
        <w:numPr>
          <w:ilvl w:val="3"/>
          <w:numId w:val="1"/>
        </w:numPr>
      </w:pPr>
      <w:r>
        <w:t>The FA states that coaches who feel that teams, or the club carry out anything inappropriately should report that activity immediately to our CWO Natalie.</w:t>
      </w:r>
    </w:p>
    <w:p w:rsidR="00796DB8" w:rsidRDefault="00796DB8" w:rsidP="00796DB8">
      <w:pPr>
        <w:numPr>
          <w:ilvl w:val="3"/>
          <w:numId w:val="1"/>
        </w:numPr>
      </w:pPr>
      <w:r w:rsidRPr="00A33B12">
        <w:t>The CWO states that coaches should</w:t>
      </w:r>
      <w:r>
        <w:t>,</w:t>
      </w:r>
      <w:r w:rsidRPr="00A33B12">
        <w:t xml:space="preserve"> where possible</w:t>
      </w:r>
      <w:r>
        <w:t>,</w:t>
      </w:r>
      <w:r w:rsidRPr="00A33B12">
        <w:t xml:space="preserve"> avoid taking responsibility for players at training and match and should encourage parents to arrange </w:t>
      </w:r>
      <w:r>
        <w:t>supervision amongst themselves.</w:t>
      </w:r>
    </w:p>
    <w:p w:rsidR="00796DB8" w:rsidRDefault="00796DB8" w:rsidP="00796DB8">
      <w:pPr>
        <w:numPr>
          <w:ilvl w:val="3"/>
          <w:numId w:val="1"/>
        </w:numPr>
      </w:pPr>
      <w:r>
        <w:t>Smoking is not permitted at the pitchside in front of the respect barriers.</w:t>
      </w:r>
    </w:p>
    <w:p w:rsidR="00796DB8" w:rsidRDefault="00796DB8" w:rsidP="00796DB8">
      <w:pPr>
        <w:numPr>
          <w:ilvl w:val="3"/>
          <w:numId w:val="1"/>
        </w:numPr>
      </w:pPr>
      <w:r>
        <w:lastRenderedPageBreak/>
        <w:t>Shin pads and appropriate footwear must be worn to training and matches. Children must not play if they do not have shin pads or are wearing (inappropriate footwear).</w:t>
      </w:r>
    </w:p>
    <w:p w:rsidR="00796DB8" w:rsidRDefault="00796DB8" w:rsidP="00796DB8">
      <w:pPr>
        <w:numPr>
          <w:ilvl w:val="3"/>
          <w:numId w:val="1"/>
        </w:numPr>
      </w:pPr>
      <w:r>
        <w:t>If an issue arises and is raised to the CWO please be honest the CWO is there to help all parties within the club and will remain impartial.</w:t>
      </w:r>
    </w:p>
    <w:p w:rsidR="00796DB8" w:rsidRDefault="00796DB8" w:rsidP="00796DB8">
      <w:pPr>
        <w:numPr>
          <w:ilvl w:val="3"/>
          <w:numId w:val="1"/>
        </w:numPr>
      </w:pPr>
      <w:r w:rsidRPr="00A33B12">
        <w:t>If accordance with FA rules teams can advertise for players from 31st May with no restrictions.  From the 31st of August to the 31st of January teams can continue to advertise for players but all adverts in this period have to contain the phrase 'players MUST not be registered with any other teams or leagues' Players for existing teams should not be adverti</w:t>
      </w:r>
      <w:r>
        <w:t>sed for between February to May.</w:t>
      </w:r>
      <w:r w:rsidRPr="00A33B12">
        <w:t xml:space="preserve"> </w:t>
      </w:r>
    </w:p>
    <w:p w:rsidR="00796DB8" w:rsidRDefault="00796DB8" w:rsidP="00796DB8">
      <w:pPr>
        <w:numPr>
          <w:ilvl w:val="3"/>
          <w:numId w:val="1"/>
        </w:numPr>
      </w:pPr>
      <w:r>
        <w:t>The FA states that all coaches, assistant coaches, referees and any other person/s who have regular contacts with children in the club MUST have a FA CRB check. CRBs MUST be from the FA any other CRB check cannot be accepted. It is also recommended by the FA that all CRB checks should be renewed every 3 years.</w:t>
      </w:r>
    </w:p>
    <w:p w:rsidR="00796DB8" w:rsidRPr="00EE6389" w:rsidRDefault="00796DB8" w:rsidP="00796DB8">
      <w:pPr>
        <w:numPr>
          <w:ilvl w:val="3"/>
          <w:numId w:val="1"/>
        </w:numPr>
      </w:pPr>
      <w:r>
        <w:t>The FA states that all coaches, assistant coaches and referees should have an up to date safeguarding qualification, this in accordance with FA rules has to be redone every 3 years.</w:t>
      </w:r>
    </w:p>
    <w:p w:rsidR="00796DB8" w:rsidRDefault="00796DB8">
      <w:pPr>
        <w:spacing w:after="120" w:line="264" w:lineRule="auto"/>
      </w:pPr>
      <w:r>
        <w:br w:type="page"/>
      </w:r>
    </w:p>
    <w:p w:rsidR="00796DB8" w:rsidRDefault="00796DB8" w:rsidP="00796DB8">
      <w:pPr>
        <w:numPr>
          <w:ilvl w:val="0"/>
          <w:numId w:val="1"/>
        </w:numPr>
      </w:pPr>
      <w:r>
        <w:lastRenderedPageBreak/>
        <w:t>Club Social Events</w:t>
      </w:r>
    </w:p>
    <w:p w:rsidR="00796DB8" w:rsidRPr="00796DB8" w:rsidRDefault="00796DB8" w:rsidP="00796DB8">
      <w:pPr>
        <w:numPr>
          <w:ilvl w:val="2"/>
          <w:numId w:val="1"/>
        </w:numPr>
      </w:pPr>
      <w:r w:rsidRPr="00796DB8">
        <w:t>There was a discussion regarding the reform and future meetings, events and other facilities.</w:t>
      </w:r>
    </w:p>
    <w:p w:rsidR="00796DB8" w:rsidRDefault="00796DB8" w:rsidP="00796DB8">
      <w:pPr>
        <w:numPr>
          <w:ilvl w:val="3"/>
          <w:numId w:val="1"/>
        </w:numPr>
      </w:pPr>
      <w:r>
        <w:t>Motion 12. Presentation Night – To ensure that we have a venue that involves the whole club, the committee need to look at larger venues.  – This motion was agreed unanimously.</w:t>
      </w:r>
    </w:p>
    <w:p w:rsidR="00796DB8" w:rsidRDefault="00796DB8" w:rsidP="00796DB8">
      <w:pPr>
        <w:numPr>
          <w:ilvl w:val="3"/>
          <w:numId w:val="1"/>
        </w:numPr>
      </w:pPr>
      <w:r>
        <w:t>Motion 13. Committee Meetings and social events – Dearne and District should embrace the wider Dearne community, the Committee is instructed to look at three other venues.  – This motion was agreed unanimously.</w:t>
      </w:r>
    </w:p>
    <w:p w:rsidR="00796DB8" w:rsidRDefault="00796DB8">
      <w:pPr>
        <w:spacing w:after="120" w:line="264" w:lineRule="auto"/>
      </w:pPr>
      <w:r>
        <w:br w:type="page"/>
      </w:r>
    </w:p>
    <w:p w:rsidR="00796DB8" w:rsidRPr="001C06C8" w:rsidRDefault="00796DB8" w:rsidP="00796DB8">
      <w:pPr>
        <w:numPr>
          <w:ilvl w:val="0"/>
          <w:numId w:val="1"/>
        </w:numPr>
      </w:pPr>
      <w:r w:rsidRPr="001C06C8">
        <w:lastRenderedPageBreak/>
        <w:t>Any other business</w:t>
      </w:r>
    </w:p>
    <w:p w:rsidR="00796DB8" w:rsidRDefault="00796DB8" w:rsidP="00796DB8">
      <w:pPr>
        <w:numPr>
          <w:ilvl w:val="1"/>
          <w:numId w:val="1"/>
        </w:numPr>
      </w:pPr>
      <w:r>
        <w:t>Kit colours Agreement</w:t>
      </w:r>
    </w:p>
    <w:p w:rsidR="00796DB8" w:rsidRDefault="00796DB8" w:rsidP="00796DB8">
      <w:pPr>
        <w:numPr>
          <w:ilvl w:val="2"/>
          <w:numId w:val="1"/>
        </w:numPr>
      </w:pPr>
      <w:r>
        <w:t>Key issues from this discussion</w:t>
      </w:r>
    </w:p>
    <w:p w:rsidR="00796DB8" w:rsidRDefault="00796DB8" w:rsidP="00796DB8">
      <w:pPr>
        <w:numPr>
          <w:ilvl w:val="3"/>
          <w:numId w:val="1"/>
        </w:numPr>
      </w:pPr>
      <w:r>
        <w:t>What are the kit colours? All teams have been registered with the FA as Blue &amp; Black stripes as per the club constitution.</w:t>
      </w:r>
    </w:p>
    <w:p w:rsidR="00796DB8" w:rsidRDefault="00796DB8" w:rsidP="00796DB8">
      <w:pPr>
        <w:numPr>
          <w:ilvl w:val="3"/>
          <w:numId w:val="1"/>
        </w:numPr>
      </w:pPr>
      <w:r>
        <w:t>What if a team was offered sponsorship for a kit, but the kit wasn’t blue/black stripes? Under club rules this would have to be rejected.</w:t>
      </w:r>
      <w:r w:rsidRPr="00E91C54">
        <w:t xml:space="preserve"> </w:t>
      </w:r>
      <w:r>
        <w:t>If a sponsor wants set colours the team could use bibs, hoodies or coats in the colour of the sponsors choice.</w:t>
      </w:r>
    </w:p>
    <w:p w:rsidR="00796DB8" w:rsidRDefault="00796DB8" w:rsidP="00796DB8">
      <w:pPr>
        <w:numPr>
          <w:ilvl w:val="3"/>
          <w:numId w:val="1"/>
        </w:numPr>
      </w:pPr>
      <w:r>
        <w:t>What if the club was offered a large amount of money to provide kit to the club for all teams in a different colour? The club would call an emergency general meeting and take a vote.</w:t>
      </w:r>
    </w:p>
    <w:p w:rsidR="00796DB8" w:rsidRDefault="00796DB8" w:rsidP="00796DB8">
      <w:pPr>
        <w:numPr>
          <w:ilvl w:val="3"/>
          <w:numId w:val="1"/>
        </w:numPr>
      </w:pPr>
      <w:r>
        <w:t>Where should the club get its kit? Currently teams purchase kit individually and therefore each team has a different kit because they all use different suppliers</w:t>
      </w:r>
    </w:p>
    <w:p w:rsidR="00796DB8" w:rsidRDefault="00796DB8" w:rsidP="00796DB8">
      <w:pPr>
        <w:numPr>
          <w:ilvl w:val="3"/>
          <w:numId w:val="1"/>
        </w:numPr>
      </w:pPr>
      <w:r>
        <w:t>What are the colours of the away kit? There is no set colour for an away strip.</w:t>
      </w:r>
    </w:p>
    <w:p w:rsidR="00796DB8" w:rsidRDefault="00796DB8" w:rsidP="00796DB8">
      <w:pPr>
        <w:numPr>
          <w:ilvl w:val="3"/>
          <w:numId w:val="1"/>
        </w:numPr>
      </w:pPr>
      <w:r>
        <w:t>Who decides the club colours? Dearne and District has always been Blue and Black so as not to cause an issue with local professional club football.</w:t>
      </w:r>
    </w:p>
    <w:p w:rsidR="00796DB8" w:rsidRDefault="00796DB8" w:rsidP="00796DB8">
      <w:pPr>
        <w:numPr>
          <w:ilvl w:val="3"/>
          <w:numId w:val="1"/>
        </w:numPr>
      </w:pPr>
      <w:r>
        <w:t>How can the club dictate what we wear? We are part of the same club, so we should all wear the same kit, it is like a brand.</w:t>
      </w:r>
    </w:p>
    <w:p w:rsidR="00796DB8" w:rsidRDefault="00796DB8" w:rsidP="00796DB8">
      <w:pPr>
        <w:numPr>
          <w:ilvl w:val="3"/>
          <w:numId w:val="1"/>
        </w:numPr>
      </w:pPr>
      <w:r>
        <w:t>Does any other local club have different kits for each team? Not one Club was recognised as having different kit per team.</w:t>
      </w:r>
    </w:p>
    <w:p w:rsidR="00796DB8" w:rsidRDefault="00796DB8" w:rsidP="00796DB8">
      <w:pPr>
        <w:numPr>
          <w:ilvl w:val="3"/>
          <w:numId w:val="1"/>
        </w:numPr>
      </w:pPr>
      <w:r>
        <w:t>. What if a team finds a cheaper kit supplier (same quality and terms) than the club can provide? The club would ask current supplier or would do business with new supplier.</w:t>
      </w:r>
    </w:p>
    <w:p w:rsidR="00796DB8" w:rsidRDefault="00796DB8" w:rsidP="00796DB8">
      <w:pPr>
        <w:numPr>
          <w:ilvl w:val="3"/>
          <w:numId w:val="1"/>
        </w:numPr>
      </w:pPr>
      <w:r>
        <w:t xml:space="preserve">Some teams have recently bought a new kit, what do they do?  </w:t>
      </w:r>
    </w:p>
    <w:p w:rsidR="00796DB8" w:rsidRPr="00796DB8" w:rsidRDefault="00796DB8" w:rsidP="00796DB8">
      <w:pPr>
        <w:numPr>
          <w:ilvl w:val="2"/>
          <w:numId w:val="1"/>
        </w:numPr>
      </w:pPr>
      <w:r w:rsidRPr="00796DB8">
        <w:lastRenderedPageBreak/>
        <w:t>Further motions generated by the above issues are shown below.</w:t>
      </w:r>
    </w:p>
    <w:p w:rsidR="00796DB8" w:rsidRDefault="00796DB8" w:rsidP="00796DB8">
      <w:pPr>
        <w:numPr>
          <w:ilvl w:val="3"/>
          <w:numId w:val="1"/>
        </w:numPr>
      </w:pPr>
      <w:r>
        <w:t>Motion 14. Kit colours – Should the Dearne &amp; District FC Kit colours be Blue &amp; Black stripes? Motion voted yes by majority.</w:t>
      </w:r>
    </w:p>
    <w:p w:rsidR="00796DB8" w:rsidRDefault="00796DB8" w:rsidP="00796DB8">
      <w:pPr>
        <w:numPr>
          <w:ilvl w:val="3"/>
          <w:numId w:val="1"/>
        </w:numPr>
      </w:pPr>
      <w:r>
        <w:t>Motion 15. Kit purchases – Should Dearne &amp; District FC buy kit on behalf of the teams and rent it to the players? Motion was rejected by a majority.</w:t>
      </w:r>
    </w:p>
    <w:p w:rsidR="00796DB8" w:rsidRDefault="00796DB8" w:rsidP="00796DB8">
      <w:pPr>
        <w:numPr>
          <w:ilvl w:val="3"/>
          <w:numId w:val="1"/>
        </w:numPr>
      </w:pPr>
      <w:r>
        <w:t>Motion 16. Should Dearne &amp; District purchase kit on behalf of the teams and charge children an annual kit fee of £20 per year? Motion was rejected by a majority.</w:t>
      </w:r>
    </w:p>
    <w:p w:rsidR="0051280D" w:rsidRDefault="00796DB8" w:rsidP="00796DB8">
      <w:pPr>
        <w:numPr>
          <w:ilvl w:val="3"/>
          <w:numId w:val="1"/>
        </w:numPr>
      </w:pPr>
      <w:r>
        <w:t xml:space="preserve">Motion 17. Kit Purchase – Should Dearne and District purchase kit from one supplier?  Motion was carried unanimously. The club was instructed to engage with 3 kit suppliers and identify who the club will purchase from going forward. </w:t>
      </w:r>
    </w:p>
    <w:p w:rsidR="00796DB8" w:rsidRDefault="00796DB8" w:rsidP="00796DB8">
      <w:pPr>
        <w:numPr>
          <w:ilvl w:val="3"/>
          <w:numId w:val="1"/>
        </w:numPr>
      </w:pPr>
      <w:r>
        <w:t xml:space="preserve">Motion 18. Kit Supplier – Should a team identify a kit supplier, that is cheaper than the club’s preferred buyer, the club will use this to bargain with current supplier or move to new  supplier. Motion was </w:t>
      </w:r>
      <w:r w:rsidR="0051280D">
        <w:t>accepted</w:t>
      </w:r>
      <w:bookmarkStart w:id="0" w:name="_GoBack"/>
      <w:bookmarkEnd w:id="0"/>
      <w:r>
        <w:t xml:space="preserve"> by a majority.</w:t>
      </w:r>
    </w:p>
    <w:p w:rsidR="00796DB8" w:rsidRDefault="00796DB8" w:rsidP="00796DB8">
      <w:pPr>
        <w:numPr>
          <w:ilvl w:val="3"/>
          <w:numId w:val="1"/>
        </w:numPr>
      </w:pPr>
      <w:r>
        <w:t>Motion 19. Change of kit colours – Should a sponsor offer to fund the kit of all the teams in the club but would like to use different colours, the committee will call an emergency general meeting for the club to vote on a colour change. Motion was accepted by a majority.</w:t>
      </w:r>
    </w:p>
    <w:p w:rsidR="00796DB8" w:rsidRDefault="00796DB8" w:rsidP="00796DB8">
      <w:pPr>
        <w:numPr>
          <w:ilvl w:val="3"/>
          <w:numId w:val="1"/>
        </w:numPr>
      </w:pPr>
      <w:r>
        <w:t>Motion 20. Kit transition – Some teams have recently purchased kit. It was agreed that teams would have to transition to Blue &amp; Black Striped kit by 2014/2015 season. The motion was accepted by majority.</w:t>
      </w:r>
    </w:p>
    <w:p w:rsidR="00796DB8" w:rsidRDefault="00796DB8">
      <w:pPr>
        <w:spacing w:after="120" w:line="264" w:lineRule="auto"/>
      </w:pPr>
      <w:r>
        <w:br w:type="page"/>
      </w:r>
    </w:p>
    <w:p w:rsidR="00796DB8" w:rsidRPr="001C06C8" w:rsidRDefault="00796DB8" w:rsidP="00796DB8">
      <w:pPr>
        <w:numPr>
          <w:ilvl w:val="1"/>
          <w:numId w:val="1"/>
        </w:numPr>
      </w:pPr>
      <w:r w:rsidRPr="001C06C8">
        <w:lastRenderedPageBreak/>
        <w:t>Dearne ALC agreement 2013</w:t>
      </w:r>
    </w:p>
    <w:p w:rsidR="00796DB8" w:rsidRPr="001C06C8" w:rsidRDefault="00796DB8" w:rsidP="00796DB8">
      <w:pPr>
        <w:numPr>
          <w:ilvl w:val="2"/>
          <w:numId w:val="1"/>
        </w:numPr>
      </w:pPr>
      <w:r w:rsidRPr="001C06C8">
        <w:t>Key issues from this discussion are detailed below</w:t>
      </w:r>
    </w:p>
    <w:p w:rsidR="00796DB8" w:rsidRPr="001C06C8" w:rsidRDefault="00796DB8" w:rsidP="00796DB8">
      <w:pPr>
        <w:numPr>
          <w:ilvl w:val="3"/>
          <w:numId w:val="1"/>
        </w:numPr>
      </w:pPr>
      <w:r w:rsidRPr="001C06C8">
        <w:t>Dearne ALC received an average of £50 per month from the teams at Dearne and District FC.</w:t>
      </w:r>
      <w:r>
        <w:t xml:space="preserve">  Although the majority of this was paid from Club funds not individual teams.</w:t>
      </w:r>
    </w:p>
    <w:p w:rsidR="00796DB8" w:rsidRPr="001C06C8" w:rsidRDefault="00796DB8" w:rsidP="00796DB8">
      <w:pPr>
        <w:numPr>
          <w:ilvl w:val="3"/>
          <w:numId w:val="1"/>
        </w:numPr>
      </w:pPr>
      <w:r w:rsidRPr="001C06C8">
        <w:t>Dearne ALC have requested that Dearne and District FC pay £60 per month from September 1</w:t>
      </w:r>
      <w:r w:rsidRPr="001C06C8">
        <w:rPr>
          <w:vertAlign w:val="superscript"/>
        </w:rPr>
        <w:t>st</w:t>
      </w:r>
      <w:r w:rsidRPr="001C06C8">
        <w:t xml:space="preserve"> 2013 – May 31</w:t>
      </w:r>
      <w:r w:rsidRPr="001C06C8">
        <w:rPr>
          <w:vertAlign w:val="superscript"/>
        </w:rPr>
        <w:t>st</w:t>
      </w:r>
      <w:r w:rsidRPr="001C06C8">
        <w:t xml:space="preserve"> 2014. </w:t>
      </w:r>
      <w:r>
        <w:t xml:space="preserve">From </w:t>
      </w:r>
      <w:r w:rsidRPr="001C06C8">
        <w:t>June 1</w:t>
      </w:r>
      <w:r w:rsidRPr="001C06C8">
        <w:rPr>
          <w:vertAlign w:val="superscript"/>
        </w:rPr>
        <w:t>st</w:t>
      </w:r>
      <w:r w:rsidRPr="001C06C8">
        <w:t xml:space="preserve"> 201</w:t>
      </w:r>
      <w:r>
        <w:t>3</w:t>
      </w:r>
      <w:r w:rsidRPr="001C06C8">
        <w:t xml:space="preserve">– </w:t>
      </w:r>
      <w:r>
        <w:t>A</w:t>
      </w:r>
      <w:r w:rsidRPr="001C06C8">
        <w:t>ugust 31</w:t>
      </w:r>
      <w:r w:rsidRPr="001C06C8">
        <w:rPr>
          <w:vertAlign w:val="superscript"/>
        </w:rPr>
        <w:t>st</w:t>
      </w:r>
      <w:r w:rsidRPr="001C06C8">
        <w:t xml:space="preserve"> 201</w:t>
      </w:r>
      <w:r>
        <w:t>3</w:t>
      </w:r>
      <w:r w:rsidRPr="001C06C8">
        <w:t xml:space="preserve"> the club will pay £75 per month</w:t>
      </w:r>
      <w:r>
        <w:t>. This provides for the use of the pitches only (not the astroturf)</w:t>
      </w:r>
      <w:r w:rsidRPr="001C06C8">
        <w:t>.</w:t>
      </w:r>
    </w:p>
    <w:p w:rsidR="00796DB8" w:rsidRPr="001C06C8" w:rsidRDefault="00796DB8" w:rsidP="00796DB8">
      <w:pPr>
        <w:numPr>
          <w:ilvl w:val="3"/>
          <w:numId w:val="1"/>
        </w:numPr>
      </w:pPr>
      <w:r w:rsidRPr="001C06C8">
        <w:t>Dearne ALC has agreed to put up goal post provided by Dearne &amp; District FC, and set these up on match day instead of coaches.</w:t>
      </w:r>
    </w:p>
    <w:p w:rsidR="00796DB8" w:rsidRPr="001C06C8" w:rsidRDefault="00796DB8" w:rsidP="00796DB8">
      <w:pPr>
        <w:numPr>
          <w:ilvl w:val="3"/>
          <w:numId w:val="1"/>
        </w:numPr>
      </w:pPr>
      <w:r w:rsidRPr="001C06C8">
        <w:t>Dearne ALC will try to source storage area for Dearne &amp; District FC equipment.</w:t>
      </w:r>
    </w:p>
    <w:p w:rsidR="00796DB8" w:rsidRPr="001C06C8" w:rsidRDefault="00796DB8" w:rsidP="00796DB8">
      <w:pPr>
        <w:numPr>
          <w:ilvl w:val="3"/>
          <w:numId w:val="1"/>
        </w:numPr>
      </w:pPr>
      <w:r w:rsidRPr="001C06C8">
        <w:t>Dearne ALC will check all facilities before matches to ensure pitches are safe to play.</w:t>
      </w:r>
    </w:p>
    <w:p w:rsidR="00796DB8" w:rsidRPr="001C06C8" w:rsidRDefault="00796DB8" w:rsidP="00796DB8">
      <w:pPr>
        <w:numPr>
          <w:ilvl w:val="3"/>
          <w:numId w:val="1"/>
        </w:numPr>
      </w:pPr>
      <w:r w:rsidRPr="001C06C8">
        <w:t>Dearne ALC will mark all pitches.</w:t>
      </w:r>
    </w:p>
    <w:p w:rsidR="00796DB8" w:rsidRPr="001C06C8" w:rsidRDefault="00796DB8" w:rsidP="00796DB8">
      <w:pPr>
        <w:numPr>
          <w:ilvl w:val="3"/>
          <w:numId w:val="1"/>
        </w:numPr>
      </w:pPr>
      <w:r w:rsidRPr="001C06C8">
        <w:t>Dearne ALC will cut pitches every week.</w:t>
      </w:r>
    </w:p>
    <w:p w:rsidR="00796DB8" w:rsidRPr="001C06C8" w:rsidRDefault="00796DB8" w:rsidP="00796DB8">
      <w:pPr>
        <w:numPr>
          <w:ilvl w:val="3"/>
          <w:numId w:val="1"/>
        </w:numPr>
      </w:pPr>
      <w:r w:rsidRPr="001C06C8">
        <w:t>Dearne ALC will maintain fields and pitches.</w:t>
      </w:r>
    </w:p>
    <w:p w:rsidR="00796DB8" w:rsidRPr="001C06C8" w:rsidRDefault="00796DB8" w:rsidP="00796DB8">
      <w:pPr>
        <w:numPr>
          <w:ilvl w:val="3"/>
          <w:numId w:val="1"/>
        </w:numPr>
      </w:pPr>
      <w:r w:rsidRPr="001C06C8">
        <w:t>Dearne &amp; District FC will have full use of facilities during match days.</w:t>
      </w:r>
    </w:p>
    <w:p w:rsidR="00796DB8" w:rsidRPr="001C06C8" w:rsidRDefault="00796DB8" w:rsidP="00796DB8">
      <w:pPr>
        <w:numPr>
          <w:ilvl w:val="3"/>
          <w:numId w:val="1"/>
        </w:numPr>
      </w:pPr>
      <w:r w:rsidRPr="001C06C8">
        <w:t xml:space="preserve">Dearne ALC will allow Thursdays </w:t>
      </w:r>
      <w:r>
        <w:t>to</w:t>
      </w:r>
      <w:r w:rsidRPr="001C06C8">
        <w:t xml:space="preserve"> be designated training day for Dearne with full access to all training pitches and indoor </w:t>
      </w:r>
      <w:r>
        <w:t>facilities</w:t>
      </w:r>
      <w:r w:rsidRPr="001C06C8">
        <w:t xml:space="preserve">. All teams will be </w:t>
      </w:r>
      <w:r>
        <w:t>allowed</w:t>
      </w:r>
      <w:r w:rsidRPr="001C06C8">
        <w:t xml:space="preserve"> 1 hour access to training facilities from September to May if unable to train on a Thursday.</w:t>
      </w:r>
      <w:r>
        <w:t xml:space="preserve">  The Club must inform Dearne ALC as to when our teams are on site.</w:t>
      </w:r>
    </w:p>
    <w:p w:rsidR="00796DB8" w:rsidRPr="001C06C8" w:rsidRDefault="00796DB8" w:rsidP="00796DB8">
      <w:pPr>
        <w:numPr>
          <w:ilvl w:val="3"/>
          <w:numId w:val="1"/>
        </w:numPr>
      </w:pPr>
      <w:r w:rsidRPr="001C06C8">
        <w:t>Dearne &amp; District FC have not compared prices at similar local sites such as Wath Comp or Dearne Valley College</w:t>
      </w:r>
      <w:r>
        <w:t xml:space="preserve"> for 14 teams</w:t>
      </w:r>
    </w:p>
    <w:p w:rsidR="00796DB8" w:rsidRPr="001C06C8" w:rsidRDefault="00796DB8" w:rsidP="00796DB8">
      <w:pPr>
        <w:numPr>
          <w:ilvl w:val="3"/>
          <w:numId w:val="1"/>
        </w:numPr>
      </w:pPr>
      <w:r w:rsidRPr="001C06C8">
        <w:lastRenderedPageBreak/>
        <w:t>If Dearne &amp; District FC have to return to the recreation ground</w:t>
      </w:r>
      <w:r>
        <w:t xml:space="preserve"> c</w:t>
      </w:r>
      <w:r w:rsidRPr="001C06C8">
        <w:t xml:space="preserve">oaches will then have to be responsible for Health &amp; </w:t>
      </w:r>
      <w:r>
        <w:t>S</w:t>
      </w:r>
      <w:r w:rsidRPr="001C06C8">
        <w:t>afety, Pitch safety, Pitch marking and extra cutting of grass, training for net erection, setting u</w:t>
      </w:r>
      <w:r>
        <w:t>p</w:t>
      </w:r>
      <w:r w:rsidRPr="001C06C8">
        <w:t xml:space="preserve"> of nets on matchday, replacement of equipment and nets. Coaches will be responsible for keeping pitches clear of dog muck and sharp objects.</w:t>
      </w:r>
    </w:p>
    <w:p w:rsidR="00796DB8" w:rsidRPr="00796DB8" w:rsidRDefault="00796DB8" w:rsidP="00796DB8">
      <w:pPr>
        <w:numPr>
          <w:ilvl w:val="2"/>
          <w:numId w:val="1"/>
        </w:numPr>
      </w:pPr>
      <w:r w:rsidRPr="00796DB8">
        <w:t>Further motions generated by the above issues are shown below.</w:t>
      </w:r>
    </w:p>
    <w:p w:rsidR="00796DB8" w:rsidRPr="001C06C8" w:rsidRDefault="00796DB8" w:rsidP="00796DB8">
      <w:pPr>
        <w:numPr>
          <w:ilvl w:val="3"/>
          <w:numId w:val="1"/>
        </w:numPr>
      </w:pPr>
      <w:r w:rsidRPr="001C06C8">
        <w:t xml:space="preserve">Motion </w:t>
      </w:r>
      <w:r>
        <w:t>21</w:t>
      </w:r>
      <w:r w:rsidRPr="001C06C8">
        <w:t>. Committee to Seek facilities price comparison – The committee will seek comparison of price for facilities from Wath Comp and Dearne Valley College.</w:t>
      </w:r>
      <w:r>
        <w:t xml:space="preserve"> This motion was agreed unanimously.</w:t>
      </w:r>
    </w:p>
    <w:p w:rsidR="00796DB8" w:rsidRPr="001C06C8" w:rsidRDefault="00796DB8" w:rsidP="00796DB8">
      <w:pPr>
        <w:numPr>
          <w:ilvl w:val="3"/>
          <w:numId w:val="1"/>
        </w:numPr>
      </w:pPr>
      <w:r w:rsidRPr="001C06C8">
        <w:t xml:space="preserve">Motion </w:t>
      </w:r>
      <w:r>
        <w:t>22</w:t>
      </w:r>
      <w:r w:rsidRPr="001C06C8">
        <w:t xml:space="preserve">. </w:t>
      </w:r>
      <w:r>
        <w:t xml:space="preserve">Slightly </w:t>
      </w:r>
      <w:r w:rsidRPr="001C06C8">
        <w:t xml:space="preserve">Cheaper Facilities - Should price be </w:t>
      </w:r>
      <w:r>
        <w:t xml:space="preserve">slightly </w:t>
      </w:r>
      <w:r w:rsidRPr="001C06C8">
        <w:t>cheaper at other sites, the committee will engage with Dearne ALC one final time to renegotiate the cost.</w:t>
      </w:r>
      <w:r>
        <w:t xml:space="preserve"> This motion was agreed unanimously.</w:t>
      </w:r>
    </w:p>
    <w:p w:rsidR="00796DB8" w:rsidRPr="001C06C8" w:rsidRDefault="00796DB8" w:rsidP="00796DB8">
      <w:pPr>
        <w:numPr>
          <w:ilvl w:val="3"/>
          <w:numId w:val="1"/>
        </w:numPr>
      </w:pPr>
      <w:r w:rsidRPr="001C06C8">
        <w:t xml:space="preserve">Motion </w:t>
      </w:r>
      <w:r>
        <w:t>23</w:t>
      </w:r>
      <w:r w:rsidRPr="001C06C8">
        <w:t xml:space="preserve"> </w:t>
      </w:r>
      <w:r>
        <w:t xml:space="preserve">Significantly </w:t>
      </w:r>
      <w:r w:rsidRPr="001C06C8">
        <w:t xml:space="preserve">Cheaper Facilities – Should the price be </w:t>
      </w:r>
      <w:r>
        <w:t xml:space="preserve">significantly </w:t>
      </w:r>
      <w:r w:rsidRPr="001C06C8">
        <w:t>cheaper elsewhere, the committee will call an emergency general meeting to take a vote on relocation of the club.</w:t>
      </w:r>
      <w:r>
        <w:t xml:space="preserve"> This motion was agreed by majority.</w:t>
      </w:r>
    </w:p>
    <w:p w:rsidR="00796DB8" w:rsidRPr="001C06C8" w:rsidRDefault="00796DB8" w:rsidP="00796DB8">
      <w:pPr>
        <w:numPr>
          <w:ilvl w:val="3"/>
          <w:numId w:val="1"/>
        </w:numPr>
      </w:pPr>
      <w:r w:rsidRPr="001C06C8">
        <w:t xml:space="preserve">Motion </w:t>
      </w:r>
      <w:r>
        <w:t>24</w:t>
      </w:r>
      <w:r w:rsidRPr="001C06C8">
        <w:t xml:space="preserve"> No cheaper Facilities – If Dearne ALC provide the cheapest quote for facilities then the committee are instructed to agr</w:t>
      </w:r>
      <w:r>
        <w:t>ee the contract with Dearne ALC.</w:t>
      </w:r>
      <w:r w:rsidRPr="001C06C8">
        <w:t xml:space="preserve"> </w:t>
      </w:r>
      <w:r>
        <w:t>This motion was agreed unanimously.</w:t>
      </w:r>
    </w:p>
    <w:p w:rsidR="00796DB8" w:rsidRDefault="00796DB8">
      <w:pPr>
        <w:spacing w:after="120" w:line="264" w:lineRule="auto"/>
      </w:pPr>
      <w:r>
        <w:br w:type="page"/>
      </w:r>
    </w:p>
    <w:p w:rsidR="00796DB8" w:rsidRDefault="00796DB8" w:rsidP="00796DB8">
      <w:pPr>
        <w:numPr>
          <w:ilvl w:val="1"/>
          <w:numId w:val="1"/>
        </w:numPr>
      </w:pPr>
      <w:r w:rsidRPr="001C06C8">
        <w:lastRenderedPageBreak/>
        <w:t>Future Club fees</w:t>
      </w:r>
    </w:p>
    <w:p w:rsidR="00796DB8" w:rsidRDefault="00796DB8" w:rsidP="00796DB8">
      <w:pPr>
        <w:numPr>
          <w:ilvl w:val="2"/>
          <w:numId w:val="1"/>
        </w:numPr>
      </w:pPr>
      <w:r w:rsidRPr="001C06C8">
        <w:t>Key issues from this discussion are detailed below</w:t>
      </w:r>
    </w:p>
    <w:p w:rsidR="00796DB8" w:rsidRDefault="00796DB8" w:rsidP="00796DB8">
      <w:pPr>
        <w:numPr>
          <w:ilvl w:val="3"/>
          <w:numId w:val="1"/>
        </w:numPr>
      </w:pPr>
      <w:r>
        <w:t>Teams are less inclined to support fundraising activities as they do not see the benefit to themselves.</w:t>
      </w:r>
    </w:p>
    <w:p w:rsidR="00796DB8" w:rsidRDefault="00796DB8" w:rsidP="00796DB8">
      <w:pPr>
        <w:numPr>
          <w:ilvl w:val="3"/>
          <w:numId w:val="1"/>
        </w:numPr>
      </w:pPr>
      <w:r>
        <w:t>By involving more teams we can generate more cash that could feed back into the teams or reduce future central fund payments</w:t>
      </w:r>
    </w:p>
    <w:p w:rsidR="00796DB8" w:rsidRDefault="00796DB8" w:rsidP="00796DB8">
      <w:pPr>
        <w:numPr>
          <w:ilvl w:val="3"/>
          <w:numId w:val="1"/>
        </w:numPr>
      </w:pPr>
      <w:r>
        <w:t>The club needs to explain to teams and parents in more details where funds go.</w:t>
      </w:r>
    </w:p>
    <w:p w:rsidR="00796DB8" w:rsidRDefault="00796DB8" w:rsidP="00796DB8">
      <w:pPr>
        <w:numPr>
          <w:ilvl w:val="3"/>
          <w:numId w:val="1"/>
        </w:numPr>
      </w:pPr>
      <w:r>
        <w:t>The Club needs to look at the strength of its buying power, due to the number of teams within the club.</w:t>
      </w:r>
    </w:p>
    <w:p w:rsidR="00796DB8" w:rsidRDefault="00796DB8" w:rsidP="00796DB8">
      <w:pPr>
        <w:numPr>
          <w:ilvl w:val="3"/>
          <w:numId w:val="1"/>
        </w:numPr>
      </w:pPr>
      <w:r>
        <w:t>The club needs to look at how it can reduce costs of individual teams e.g. for club days out and end of year trophies.</w:t>
      </w:r>
    </w:p>
    <w:p w:rsidR="00796DB8" w:rsidRPr="00796DB8" w:rsidRDefault="00796DB8" w:rsidP="00796DB8">
      <w:pPr>
        <w:numPr>
          <w:ilvl w:val="2"/>
          <w:numId w:val="1"/>
        </w:numPr>
      </w:pPr>
      <w:r w:rsidRPr="00796DB8">
        <w:t>Further motions generated by the above issues are shown below.</w:t>
      </w:r>
    </w:p>
    <w:p w:rsidR="00796DB8" w:rsidRDefault="00796DB8" w:rsidP="00796DB8">
      <w:pPr>
        <w:numPr>
          <w:ilvl w:val="3"/>
          <w:numId w:val="1"/>
        </w:numPr>
      </w:pPr>
      <w:r>
        <w:t>Motion 25. Central Funds increase. Should the club remain at Dearne ALC, the committee are instructed to increase Central Funds to £96 per month.  This motion was agreed unanimously.</w:t>
      </w:r>
    </w:p>
    <w:p w:rsidR="00796DB8" w:rsidRDefault="00796DB8" w:rsidP="00796DB8">
      <w:pPr>
        <w:numPr>
          <w:ilvl w:val="3"/>
          <w:numId w:val="1"/>
        </w:numPr>
      </w:pPr>
      <w:r>
        <w:t>Motion 26. Excess Club Funds – when the build up of central funds is sufficient for the Club to pay its costs for the upcoming season the Club needs to look at how ‘excess funds’ are used for or returned to the teams. The treasurer should engage the club to see how this is best utilised. This motion was agreed unanimously.</w:t>
      </w:r>
    </w:p>
    <w:p w:rsidR="00796DB8" w:rsidRDefault="00796DB8">
      <w:pPr>
        <w:spacing w:after="120" w:line="264" w:lineRule="auto"/>
      </w:pPr>
      <w:r>
        <w:br w:type="page"/>
      </w:r>
    </w:p>
    <w:p w:rsidR="00796DB8" w:rsidRDefault="00796DB8" w:rsidP="00796DB8">
      <w:pPr>
        <w:numPr>
          <w:ilvl w:val="1"/>
          <w:numId w:val="1"/>
        </w:numPr>
      </w:pPr>
      <w:r w:rsidRPr="001C06C8">
        <w:lastRenderedPageBreak/>
        <w:t>Fundamentals training.</w:t>
      </w:r>
    </w:p>
    <w:p w:rsidR="00796DB8" w:rsidRDefault="00796DB8" w:rsidP="00796DB8">
      <w:pPr>
        <w:numPr>
          <w:ilvl w:val="3"/>
          <w:numId w:val="1"/>
        </w:numPr>
      </w:pPr>
      <w:r>
        <w:t>Motion 27. Fundamentals Training – The Committee are instructed to add a rule to the constitution to advise where possible the club will offer a free weekly training session to all children aged 8-12 of Dearne &amp; District community free of charge. This motion was agreed unanimously.</w:t>
      </w:r>
    </w:p>
    <w:p w:rsidR="00796DB8" w:rsidRPr="001C06C8" w:rsidRDefault="00796DB8" w:rsidP="00796DB8">
      <w:pPr>
        <w:ind w:left="2520"/>
      </w:pPr>
    </w:p>
    <w:p w:rsidR="00796DB8" w:rsidRDefault="00796DB8" w:rsidP="00796DB8">
      <w:pPr>
        <w:numPr>
          <w:ilvl w:val="1"/>
          <w:numId w:val="1"/>
        </w:numPr>
      </w:pPr>
      <w:r w:rsidRPr="001C06C8">
        <w:t>Referees for Dearne &amp; District</w:t>
      </w:r>
    </w:p>
    <w:p w:rsidR="00796DB8" w:rsidRDefault="00796DB8" w:rsidP="00796DB8">
      <w:pPr>
        <w:numPr>
          <w:ilvl w:val="3"/>
          <w:numId w:val="1"/>
        </w:numPr>
      </w:pPr>
      <w:r>
        <w:t>Motion 28. It was agreed that the discussion regarding referees would be taken to the next meeting. This motion was agreed unanimously.</w:t>
      </w:r>
    </w:p>
    <w:p w:rsidR="00796DB8" w:rsidRDefault="00796DB8" w:rsidP="00796DB8">
      <w:pPr>
        <w:numPr>
          <w:ilvl w:val="3"/>
          <w:numId w:val="1"/>
        </w:numPr>
      </w:pPr>
      <w:r>
        <w:t>Motion 29. It was agreed the committee would communicate immediately that it has 4 free referee places, which could be used by teams to ensure they have a qualified referee. This motion was agreed unanimously.</w:t>
      </w:r>
    </w:p>
    <w:p w:rsidR="00796DB8" w:rsidRPr="001C06C8" w:rsidRDefault="00796DB8" w:rsidP="00796DB8">
      <w:pPr>
        <w:ind w:left="2520"/>
      </w:pPr>
    </w:p>
    <w:p w:rsidR="00796DB8" w:rsidRDefault="00796DB8" w:rsidP="00796DB8">
      <w:pPr>
        <w:numPr>
          <w:ilvl w:val="1"/>
          <w:numId w:val="1"/>
        </w:numPr>
      </w:pPr>
      <w:r w:rsidRPr="001C06C8">
        <w:t>Meetings and Venues</w:t>
      </w:r>
    </w:p>
    <w:p w:rsidR="00796DB8" w:rsidRDefault="00796DB8" w:rsidP="00796DB8">
      <w:pPr>
        <w:numPr>
          <w:ilvl w:val="3"/>
          <w:numId w:val="1"/>
        </w:numPr>
      </w:pPr>
      <w:r>
        <w:t>Motion 30. Next AGM - It was agreed that the Next AGM would be held on Sunday June 22</w:t>
      </w:r>
      <w:r w:rsidRPr="00D97636">
        <w:rPr>
          <w:vertAlign w:val="superscript"/>
        </w:rPr>
        <w:t>nd</w:t>
      </w:r>
      <w:r>
        <w:t xml:space="preserve"> 2014 and be open to all members of Dearne &amp; District FC. This motion was agreed unanimously.</w:t>
      </w:r>
    </w:p>
    <w:p w:rsidR="00796DB8" w:rsidRDefault="00796DB8" w:rsidP="00796DB8">
      <w:pPr>
        <w:numPr>
          <w:ilvl w:val="3"/>
          <w:numId w:val="1"/>
        </w:numPr>
      </w:pPr>
      <w:r>
        <w:t>Motion 31. Committee Meetings - It was agreed that all club meetings would be held on 2</w:t>
      </w:r>
      <w:r w:rsidRPr="00C22DE1">
        <w:rPr>
          <w:vertAlign w:val="superscript"/>
        </w:rPr>
        <w:t>nd</w:t>
      </w:r>
      <w:r>
        <w:t xml:space="preserve"> Sunday of Every Month going forward. This motion was agreed unanimously.</w:t>
      </w:r>
      <w:r>
        <w:br/>
      </w:r>
      <w:r>
        <w:br/>
        <w:t>Schedule to be posted on the web-site to communicate with parents.</w:t>
      </w:r>
    </w:p>
    <w:p w:rsidR="00796DB8" w:rsidRDefault="00796DB8" w:rsidP="00796DB8">
      <w:pPr>
        <w:numPr>
          <w:ilvl w:val="3"/>
          <w:numId w:val="1"/>
        </w:numPr>
      </w:pPr>
      <w:r>
        <w:t>Motion 25. Meeting Closed. It was agreed to close the meeting at 20:30 on Sunday 4</w:t>
      </w:r>
      <w:r w:rsidRPr="00657F41">
        <w:rPr>
          <w:vertAlign w:val="superscript"/>
        </w:rPr>
        <w:t>th</w:t>
      </w:r>
      <w:r>
        <w:t xml:space="preserve"> June 2013. This motion was agreed unanimously.</w:t>
      </w:r>
    </w:p>
    <w:p w:rsidR="00796DB8" w:rsidRDefault="00796DB8" w:rsidP="00796DB8">
      <w:pPr>
        <w:ind w:left="2520"/>
      </w:pPr>
    </w:p>
    <w:p w:rsidR="00796DB8" w:rsidRDefault="00796DB8" w:rsidP="00796DB8">
      <w:pPr>
        <w:numPr>
          <w:ilvl w:val="0"/>
          <w:numId w:val="1"/>
        </w:numPr>
      </w:pPr>
      <w:r>
        <w:t>The Chairman Antonio Jamasb closed the meeting and thanked members for their attendance.</w:t>
      </w:r>
    </w:p>
    <w:p w:rsidR="00796DB8" w:rsidRDefault="00796DB8" w:rsidP="00796DB8"/>
    <w:p w:rsidR="00796DB8" w:rsidRDefault="00796DB8" w:rsidP="00796DB8">
      <w:r>
        <w:lastRenderedPageBreak/>
        <w:t>This is a true record of minutes for Dearne &amp; District Football Club ANNUAL GENERAL MEETING. 4.00pm on Sunday 2nd June 2013 at the Reform Miners Welfare, Goldthorpe</w:t>
      </w:r>
    </w:p>
    <w:p w:rsidR="00796DB8" w:rsidRDefault="00796DB8" w:rsidP="00796DB8"/>
    <w:p w:rsidR="00796DB8" w:rsidRDefault="00796DB8" w:rsidP="00796DB8">
      <w:r>
        <w:t>Signed Chairman</w:t>
      </w:r>
    </w:p>
    <w:p w:rsidR="00796DB8" w:rsidRDefault="00796DB8" w:rsidP="00796DB8">
      <w:r>
        <w:t>Antonio Jamasb</w:t>
      </w:r>
    </w:p>
    <w:p w:rsidR="00796DB8" w:rsidRDefault="00796DB8" w:rsidP="00796DB8">
      <w:r>
        <w:t>06/06/2013</w:t>
      </w:r>
    </w:p>
    <w:p w:rsidR="00796DB8" w:rsidRDefault="00796DB8" w:rsidP="00796DB8"/>
    <w:p w:rsidR="00796DB8" w:rsidRDefault="00796DB8" w:rsidP="00796DB8"/>
    <w:p w:rsidR="00796DB8" w:rsidRDefault="00796DB8" w:rsidP="00796DB8">
      <w:r>
        <w:t>Signed Club Secretary</w:t>
      </w:r>
    </w:p>
    <w:p w:rsidR="00796DB8" w:rsidRDefault="00796DB8" w:rsidP="00796DB8">
      <w:r>
        <w:t>Sharon Jamasb</w:t>
      </w:r>
    </w:p>
    <w:p w:rsidR="00796DB8" w:rsidRDefault="00796DB8" w:rsidP="00796DB8">
      <w:r>
        <w:t>06/06/2013</w:t>
      </w:r>
    </w:p>
    <w:p w:rsidR="00796DB8" w:rsidRDefault="00796DB8" w:rsidP="00796DB8"/>
    <w:p w:rsidR="00796DB8" w:rsidRDefault="00796DB8" w:rsidP="00796DB8"/>
    <w:p w:rsidR="00796DB8" w:rsidRDefault="00796DB8" w:rsidP="00796DB8">
      <w:r>
        <w:t>Signed Club Treasurer</w:t>
      </w:r>
    </w:p>
    <w:p w:rsidR="00796DB8" w:rsidRDefault="00796DB8" w:rsidP="00796DB8">
      <w:r>
        <w:t>Nis Holliday</w:t>
      </w:r>
    </w:p>
    <w:p w:rsidR="00796DB8" w:rsidRDefault="00796DB8" w:rsidP="00796DB8">
      <w:r>
        <w:t>06/06/13</w:t>
      </w:r>
    </w:p>
    <w:p w:rsidR="00796DB8" w:rsidRDefault="00796DB8" w:rsidP="00796DB8"/>
    <w:p w:rsidR="00796DB8" w:rsidRDefault="00796DB8" w:rsidP="00796DB8"/>
    <w:p w:rsidR="00796DB8" w:rsidRDefault="00796DB8" w:rsidP="00796DB8">
      <w:r>
        <w:t>Signed Child Welfare Officer</w:t>
      </w:r>
    </w:p>
    <w:p w:rsidR="00796DB8" w:rsidRDefault="00796DB8" w:rsidP="00796DB8">
      <w:r>
        <w:t>Natalie Wood</w:t>
      </w:r>
    </w:p>
    <w:p w:rsidR="00796DB8" w:rsidRPr="001C06C8" w:rsidRDefault="00796DB8" w:rsidP="00796DB8">
      <w:r>
        <w:t>06/06/2013</w:t>
      </w:r>
    </w:p>
    <w:p w:rsidR="00FB4923" w:rsidRPr="00796DB8" w:rsidRDefault="00FB4923" w:rsidP="00796DB8"/>
    <w:sectPr w:rsidR="00FB4923" w:rsidRPr="00796DB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A0" w:rsidRDefault="007837A0" w:rsidP="00F37062">
      <w:pPr>
        <w:spacing w:after="0" w:line="240" w:lineRule="auto"/>
      </w:pPr>
      <w:r>
        <w:separator/>
      </w:r>
    </w:p>
  </w:endnote>
  <w:endnote w:type="continuationSeparator" w:id="0">
    <w:p w:rsidR="007837A0" w:rsidRDefault="007837A0" w:rsidP="00F3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B8" w:rsidRDefault="00796DB8" w:rsidP="00796DB8">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51280D" w:rsidRPr="0051280D">
      <w:rPr>
        <w:b/>
        <w:bCs/>
        <w:noProof/>
      </w:rPr>
      <w:t>10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A0" w:rsidRDefault="007837A0" w:rsidP="00F37062">
      <w:pPr>
        <w:spacing w:after="0" w:line="240" w:lineRule="auto"/>
      </w:pPr>
      <w:r>
        <w:separator/>
      </w:r>
    </w:p>
  </w:footnote>
  <w:footnote w:type="continuationSeparator" w:id="0">
    <w:p w:rsidR="007837A0" w:rsidRDefault="007837A0" w:rsidP="00F37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08"/>
      <w:gridCol w:w="1842"/>
    </w:tblGrid>
    <w:tr w:rsidR="00F37062" w:rsidTr="00FB4923">
      <w:tc>
        <w:tcPr>
          <w:tcW w:w="7508" w:type="dxa"/>
        </w:tcPr>
        <w:p w:rsidR="00F37062" w:rsidRDefault="00F37062" w:rsidP="00B46BDB">
          <w:pPr>
            <w:pStyle w:val="Header"/>
          </w:pPr>
          <w:r w:rsidRPr="00F37062">
            <w:rPr>
              <w:sz w:val="32"/>
            </w:rPr>
            <w:t xml:space="preserve">Dearne </w:t>
          </w:r>
          <w:r w:rsidR="00B46BDB">
            <w:rPr>
              <w:sz w:val="32"/>
            </w:rPr>
            <w:t>&amp;</w:t>
          </w:r>
          <w:r w:rsidRPr="00F37062">
            <w:rPr>
              <w:sz w:val="32"/>
            </w:rPr>
            <w:t xml:space="preserve"> District Football Club</w:t>
          </w:r>
        </w:p>
      </w:tc>
      <w:tc>
        <w:tcPr>
          <w:tcW w:w="1842" w:type="dxa"/>
          <w:vMerge w:val="restart"/>
        </w:tcPr>
        <w:p w:rsidR="00F37062" w:rsidRDefault="00796DB8" w:rsidP="00F37062">
          <w:pPr>
            <w:pStyle w:val="Header"/>
            <w:jc w:val="right"/>
          </w:pPr>
          <w:r>
            <w:rPr>
              <w:noProof/>
              <w:lang w:eastAsia="en-GB"/>
            </w:rPr>
            <w:drawing>
              <wp:inline distT="0" distB="0" distL="0" distR="0">
                <wp:extent cx="1169670" cy="1169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DLogo Large Square.png"/>
                        <pic:cNvPicPr/>
                      </pic:nvPicPr>
                      <pic:blipFill>
                        <a:blip r:embed="rId1">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inline>
            </w:drawing>
          </w:r>
        </w:p>
      </w:tc>
    </w:tr>
    <w:tr w:rsidR="00F37062" w:rsidTr="00FB4923">
      <w:tc>
        <w:tcPr>
          <w:tcW w:w="7508" w:type="dxa"/>
        </w:tcPr>
        <w:p w:rsidR="00F37062" w:rsidRDefault="00F37062">
          <w:pPr>
            <w:pStyle w:val="Header"/>
          </w:pPr>
        </w:p>
        <w:p w:rsidR="00F37062" w:rsidRPr="00F37062" w:rsidRDefault="00796DB8">
          <w:pPr>
            <w:pStyle w:val="Header"/>
            <w:rPr>
              <w:b/>
              <w:sz w:val="24"/>
            </w:rPr>
          </w:pPr>
          <w:r>
            <w:rPr>
              <w:b/>
              <w:sz w:val="24"/>
            </w:rPr>
            <w:t>Minutes of the Annual General Meeting</w:t>
          </w:r>
        </w:p>
        <w:p w:rsidR="00796DB8" w:rsidRDefault="00796DB8" w:rsidP="00796DB8">
          <w:pPr>
            <w:pStyle w:val="Header"/>
            <w:ind w:left="567" w:hanging="567"/>
          </w:pPr>
          <w:r w:rsidRPr="00796DB8">
            <w:t>4.00pm</w:t>
          </w:r>
          <w:r>
            <w:t xml:space="preserve"> on Sunday 2nd June 2013</w:t>
          </w:r>
        </w:p>
        <w:p w:rsidR="00F37062" w:rsidRDefault="00796DB8" w:rsidP="00796DB8">
          <w:pPr>
            <w:pStyle w:val="Header"/>
            <w:ind w:left="567" w:hanging="567"/>
          </w:pPr>
          <w:r w:rsidRPr="00796DB8">
            <w:t>Reform Miners Welfare, Goldthorpe</w:t>
          </w:r>
        </w:p>
        <w:p w:rsidR="00796DB8" w:rsidRDefault="00796DB8" w:rsidP="00796DB8">
          <w:pPr>
            <w:pStyle w:val="Header"/>
            <w:ind w:left="567" w:hanging="567"/>
          </w:pPr>
        </w:p>
        <w:p w:rsidR="00796DB8" w:rsidRDefault="00796DB8" w:rsidP="00796DB8">
          <w:pPr>
            <w:pStyle w:val="Header"/>
            <w:ind w:left="567" w:hanging="567"/>
          </w:pPr>
        </w:p>
        <w:p w:rsidR="00796DB8" w:rsidRDefault="00796DB8" w:rsidP="00796DB8">
          <w:pPr>
            <w:pStyle w:val="Header"/>
            <w:ind w:left="567" w:hanging="567"/>
          </w:pPr>
        </w:p>
      </w:tc>
      <w:tc>
        <w:tcPr>
          <w:tcW w:w="1842" w:type="dxa"/>
          <w:vMerge/>
        </w:tcPr>
        <w:p w:rsidR="00F37062" w:rsidRDefault="00F37062">
          <w:pPr>
            <w:pStyle w:val="Header"/>
          </w:pPr>
        </w:p>
      </w:tc>
    </w:tr>
  </w:tbl>
  <w:p w:rsidR="00F37062" w:rsidRDefault="00F37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A7429"/>
    <w:multiLevelType w:val="hybridMultilevel"/>
    <w:tmpl w:val="38AA57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B">
      <w:start w:val="1"/>
      <w:numFmt w:val="lowerRoman"/>
      <w:lvlText w:val="%4."/>
      <w:lvlJc w:val="righ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2"/>
    <w:rsid w:val="00125362"/>
    <w:rsid w:val="00327E08"/>
    <w:rsid w:val="003468F9"/>
    <w:rsid w:val="0040207C"/>
    <w:rsid w:val="0051280D"/>
    <w:rsid w:val="0063636C"/>
    <w:rsid w:val="007837A0"/>
    <w:rsid w:val="00796DB8"/>
    <w:rsid w:val="00B46BDB"/>
    <w:rsid w:val="00D26C86"/>
    <w:rsid w:val="00F37062"/>
    <w:rsid w:val="00FB492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31EEC4-0527-47D7-BF07-99BE09D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B8"/>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3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62"/>
  </w:style>
  <w:style w:type="paragraph" w:styleId="Footer">
    <w:name w:val="footer"/>
    <w:basedOn w:val="Normal"/>
    <w:link w:val="FooterChar"/>
    <w:uiPriority w:val="99"/>
    <w:unhideWhenUsed/>
    <w:rsid w:val="00F3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62"/>
  </w:style>
  <w:style w:type="table" w:styleId="TableGrid">
    <w:name w:val="Table Grid"/>
    <w:basedOn w:val="TableNormal"/>
    <w:uiPriority w:val="39"/>
    <w:rsid w:val="00F37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reen_2\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3</TotalTime>
  <Pages>15</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Holliday</dc:creator>
  <cp:keywords/>
  <cp:lastModifiedBy>Steve Holliday</cp:lastModifiedBy>
  <cp:revision>3</cp:revision>
  <dcterms:created xsi:type="dcterms:W3CDTF">2013-06-10T21:46:00Z</dcterms:created>
  <dcterms:modified xsi:type="dcterms:W3CDTF">2013-06-11T10:30:00Z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